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631B" w14:textId="77777777" w:rsidR="004873AA" w:rsidRDefault="00FA6953" w:rsidP="000C1887">
      <w:pPr>
        <w:pStyle w:val="Textkrper"/>
        <w:rPr>
          <w:sz w:val="48"/>
          <w:szCs w:val="48"/>
        </w:rPr>
      </w:pPr>
      <w:r>
        <w:br/>
      </w:r>
    </w:p>
    <w:p w14:paraId="799CE736" w14:textId="77777777" w:rsidR="005A5AC9" w:rsidRDefault="005A5AC9" w:rsidP="005A5AC9">
      <w:pPr>
        <w:pStyle w:val="Titel"/>
      </w:pPr>
    </w:p>
    <w:p w14:paraId="135EEBBF" w14:textId="77777777" w:rsidR="00626949" w:rsidRPr="000B35E3" w:rsidRDefault="00B042FA" w:rsidP="00B8207D">
      <w:pPr>
        <w:pStyle w:val="Titel"/>
        <w:ind w:firstLine="709"/>
      </w:pPr>
      <w:bookmarkStart w:id="0" w:name="Titel_der_Arbeit"/>
      <w:r>
        <w:t xml:space="preserve">Titel der </w:t>
      </w:r>
      <w:r w:rsidR="00146F14">
        <w:t>Arbeit</w:t>
      </w:r>
    </w:p>
    <w:bookmarkEnd w:id="0"/>
    <w:p w14:paraId="3B86ABDE" w14:textId="77777777" w:rsidR="000B35E3" w:rsidRPr="003E60CB" w:rsidRDefault="000B35E3" w:rsidP="00B8207D">
      <w:pPr>
        <w:pStyle w:val="Titel"/>
      </w:pPr>
    </w:p>
    <w:p w14:paraId="387C474E" w14:textId="77777777" w:rsidR="00FA6953" w:rsidRPr="00D222E1" w:rsidRDefault="00666355" w:rsidP="00B8207D">
      <w:pPr>
        <w:ind w:firstLine="709"/>
        <w:jc w:val="center"/>
      </w:pPr>
      <w:r w:rsidRPr="00D222E1">
        <w:t>Bachelor</w:t>
      </w:r>
      <w:r w:rsidR="009B16CC" w:rsidRPr="00D222E1">
        <w:t>arbeit</w:t>
      </w:r>
      <w:r w:rsidR="00E01B31">
        <w:t>/Masterarbeit/Seminararbeit</w:t>
      </w:r>
    </w:p>
    <w:p w14:paraId="12C84525" w14:textId="77777777" w:rsidR="00A9080F" w:rsidRDefault="004E7081" w:rsidP="00E37563">
      <w:r>
        <w:rPr>
          <w:noProof/>
        </w:rPr>
        <mc:AlternateContent>
          <mc:Choice Requires="wps">
            <w:drawing>
              <wp:anchor distT="0" distB="0" distL="114300" distR="114300" simplePos="0" relativeHeight="251658240" behindDoc="0" locked="1" layoutInCell="1" allowOverlap="1" wp14:anchorId="3B1648FF" wp14:editId="60FB3E3E">
                <wp:simplePos x="0" y="0"/>
                <wp:positionH relativeFrom="margin">
                  <wp:posOffset>1130935</wp:posOffset>
                </wp:positionH>
                <wp:positionV relativeFrom="page">
                  <wp:posOffset>4336415</wp:posOffset>
                </wp:positionV>
                <wp:extent cx="3874135" cy="537527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4135" cy="537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7B570" w14:textId="77777777" w:rsidR="00E37563" w:rsidRPr="00D222E1" w:rsidRDefault="00E37563" w:rsidP="00B8207D">
                            <w:pPr>
                              <w:ind w:firstLine="709"/>
                            </w:pPr>
                            <w:r>
                              <w:t>Eingereicht von:</w:t>
                            </w:r>
                            <w:r>
                              <w:tab/>
                            </w:r>
                            <w:r w:rsidRPr="00D222E1">
                              <w:t>Nachname, Vorname</w:t>
                            </w:r>
                          </w:p>
                          <w:p w14:paraId="65E85344" w14:textId="77777777" w:rsidR="00E37563" w:rsidRDefault="00E37563" w:rsidP="00B8207D">
                            <w:pPr>
                              <w:ind w:firstLine="709"/>
                            </w:pPr>
                            <w:r w:rsidRPr="00D222E1">
                              <w:t>Studiengang:</w:t>
                            </w:r>
                            <w:r w:rsidRPr="00D222E1">
                              <w:tab/>
                            </w:r>
                            <w:r w:rsidRPr="00D222E1">
                              <w:tab/>
                            </w:r>
                          </w:p>
                          <w:p w14:paraId="1CCF3FC8" w14:textId="77777777" w:rsidR="00E37563" w:rsidRPr="00D222E1" w:rsidRDefault="00E37563" w:rsidP="00B8207D">
                            <w:pPr>
                              <w:ind w:firstLine="709"/>
                              <w:rPr>
                                <w:sz w:val="16"/>
                                <w:szCs w:val="16"/>
                              </w:rPr>
                            </w:pPr>
                            <w:r>
                              <w:t>Matrikelnummer:</w:t>
                            </w:r>
                            <w:r>
                              <w:tab/>
                            </w:r>
                          </w:p>
                          <w:p w14:paraId="55CE9A98" w14:textId="77777777" w:rsidR="00E37563" w:rsidRPr="00D222E1" w:rsidRDefault="00E37563" w:rsidP="00B8207D">
                            <w:pPr>
                              <w:ind w:firstLine="709"/>
                              <w:rPr>
                                <w:sz w:val="16"/>
                                <w:szCs w:val="16"/>
                              </w:rPr>
                            </w:pPr>
                            <w:r w:rsidRPr="00D222E1">
                              <w:t>Betreuer:</w:t>
                            </w:r>
                            <w:r w:rsidRPr="00D222E1">
                              <w:tab/>
                            </w:r>
                            <w:r w:rsidRPr="00D222E1">
                              <w:tab/>
                              <w:t>Prof. Dr. Frédéric</w:t>
                            </w:r>
                            <w:r>
                              <w:t xml:space="preserve"> </w:t>
                            </w:r>
                            <w:r w:rsidRPr="00D222E1">
                              <w:t>Thiesse</w:t>
                            </w:r>
                            <w:r w:rsidRPr="00D222E1">
                              <w:tab/>
                            </w:r>
                          </w:p>
                          <w:p w14:paraId="720DA93C" w14:textId="77777777" w:rsidR="00E37563" w:rsidRPr="00D222E1" w:rsidRDefault="00E37563" w:rsidP="00B8207D">
                            <w:pPr>
                              <w:ind w:firstLine="709"/>
                            </w:pPr>
                            <w:proofErr w:type="gramStart"/>
                            <w:r w:rsidRPr="00D222E1">
                              <w:t>Be</w:t>
                            </w:r>
                            <w:r>
                              <w:t>arbeitungszeit:</w:t>
                            </w:r>
                            <w:r>
                              <w:tab/>
                            </w:r>
                            <w:r w:rsidRPr="00D222E1">
                              <w:t>von</w:t>
                            </w:r>
                            <w:r w:rsidRPr="00D222E1">
                              <w:tab/>
                              <w:t>TT.MM.JJJJ</w:t>
                            </w:r>
                            <w:proofErr w:type="gramEnd"/>
                          </w:p>
                          <w:p w14:paraId="112251D8" w14:textId="77777777" w:rsidR="00E37563" w:rsidRPr="00D222E1" w:rsidRDefault="00E37563" w:rsidP="00E37563">
                            <w:r w:rsidRPr="00D222E1">
                              <w:tab/>
                            </w:r>
                            <w:r w:rsidRPr="00D222E1">
                              <w:tab/>
                            </w:r>
                            <w:r w:rsidR="00B8207D">
                              <w:tab/>
                            </w:r>
                            <w:r w:rsidR="00B8207D">
                              <w:tab/>
                            </w:r>
                            <w:r w:rsidRPr="00D222E1">
                              <w:t>bis</w:t>
                            </w:r>
                            <w:r w:rsidRPr="00D222E1">
                              <w:tab/>
                              <w:t>TT.MM.JJJJ</w:t>
                            </w:r>
                          </w:p>
                          <w:p w14:paraId="6CAA866F" w14:textId="77777777" w:rsidR="00E37563" w:rsidRDefault="00E37563" w:rsidP="00E37563"/>
                          <w:p w14:paraId="64F44EA7" w14:textId="77777777" w:rsidR="00E37563" w:rsidRDefault="00E37563" w:rsidP="00E37563"/>
                          <w:p w14:paraId="0B7A401A" w14:textId="77777777" w:rsidR="00E37563" w:rsidRDefault="004E7081" w:rsidP="00B8207D">
                            <w:pPr>
                              <w:ind w:firstLine="709"/>
                              <w:jc w:val="center"/>
                            </w:pPr>
                            <w:r>
                              <w:rPr>
                                <w:noProof/>
                              </w:rPr>
                              <w:drawing>
                                <wp:inline distT="0" distB="0" distL="0" distR="0" wp14:anchorId="268C61E0" wp14:editId="72939C86">
                                  <wp:extent cx="1701800" cy="17018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inline>
                              </w:drawing>
                            </w:r>
                          </w:p>
                          <w:p w14:paraId="6BF9DA58" w14:textId="77777777" w:rsidR="00E37563" w:rsidRPr="001B41D0" w:rsidRDefault="00E37563" w:rsidP="00E37563"/>
                          <w:p w14:paraId="6B3A44F2" w14:textId="77777777" w:rsidR="00E37563" w:rsidRPr="00D222E1" w:rsidRDefault="00E37563" w:rsidP="00B8207D">
                            <w:pPr>
                              <w:jc w:val="center"/>
                            </w:pPr>
                            <w:r w:rsidRPr="00D222E1">
                              <w:t>Julius-Maximilians-Universität Würzburg</w:t>
                            </w:r>
                          </w:p>
                          <w:p w14:paraId="3573F62B" w14:textId="77777777" w:rsidR="00E37563" w:rsidRPr="00D222E1" w:rsidRDefault="00E37563" w:rsidP="00B8207D">
                            <w:pPr>
                              <w:jc w:val="center"/>
                            </w:pPr>
                            <w:r w:rsidRPr="00D222E1">
                              <w:t xml:space="preserve">Lehrstuhl für </w:t>
                            </w:r>
                            <w:r>
                              <w:t>Wirtschaftsinformatik und</w:t>
                            </w:r>
                            <w:r w:rsidRPr="00D222E1">
                              <w:t xml:space="preserve"> Systementwicklung</w:t>
                            </w:r>
                          </w:p>
                          <w:p w14:paraId="3CB7AC02" w14:textId="77777777" w:rsidR="00E37563" w:rsidRPr="00AF46D6" w:rsidRDefault="00497311" w:rsidP="00B8207D">
                            <w:pPr>
                              <w:spacing w:after="0"/>
                              <w:jc w:val="center"/>
                            </w:pPr>
                            <w:r>
                              <w:t>Sanderring</w:t>
                            </w:r>
                            <w:r w:rsidR="00E37563" w:rsidRPr="00D222E1">
                              <w:t xml:space="preserve"> 2, 97070 Würzburg</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1648FF" id="_x0000_t202" coordsize="21600,21600" o:spt="202" path="m,l,21600r21600,l21600,xe">
                <v:stroke joinstyle="miter"/>
                <v:path gradientshapeok="t" o:connecttype="rect"/>
              </v:shapetype>
              <v:shape id="Text Box 3" o:spid="_x0000_s1026" type="#_x0000_t202" style="position:absolute;left:0;text-align:left;margin-left:89.05pt;margin-top:341.45pt;width:305.05pt;height:423.2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" stroked="f">
                <v:path arrowok="t"/>
                <v:textbox style="mso-fit-shape-to-text:t">
                  <w:txbxContent>
                    <w:p w14:paraId="3DA7B570" w14:textId="77777777" w:rsidR="00E37563" w:rsidRPr="00D222E1" w:rsidRDefault="00E37563" w:rsidP="00B8207D">
                      <w:pPr>
                        <w:ind w:firstLine="709"/>
                      </w:pPr>
                      <w:r>
                        <w:t>Eingereicht von:</w:t>
                      </w:r>
                      <w:r>
                        <w:tab/>
                      </w:r>
                      <w:r w:rsidRPr="00D222E1">
                        <w:t>Nachname, Vorname</w:t>
                      </w:r>
                    </w:p>
                    <w:p w14:paraId="65E85344" w14:textId="77777777" w:rsidR="00E37563" w:rsidRDefault="00E37563" w:rsidP="00B8207D">
                      <w:pPr>
                        <w:ind w:firstLine="709"/>
                      </w:pPr>
                      <w:r w:rsidRPr="00D222E1">
                        <w:t>Studiengang:</w:t>
                      </w:r>
                      <w:r w:rsidRPr="00D222E1">
                        <w:tab/>
                      </w:r>
                      <w:r w:rsidRPr="00D222E1">
                        <w:tab/>
                      </w:r>
                    </w:p>
                    <w:p w14:paraId="1CCF3FC8" w14:textId="77777777" w:rsidR="00E37563" w:rsidRPr="00D222E1" w:rsidRDefault="00E37563" w:rsidP="00B8207D">
                      <w:pPr>
                        <w:ind w:firstLine="709"/>
                        <w:rPr>
                          <w:sz w:val="16"/>
                          <w:szCs w:val="16"/>
                        </w:rPr>
                      </w:pPr>
                      <w:r>
                        <w:t>Matrikelnummer:</w:t>
                      </w:r>
                      <w:r>
                        <w:tab/>
                      </w:r>
                    </w:p>
                    <w:p w14:paraId="55CE9A98" w14:textId="77777777" w:rsidR="00E37563" w:rsidRPr="00D222E1" w:rsidRDefault="00E37563" w:rsidP="00B8207D">
                      <w:pPr>
                        <w:ind w:firstLine="709"/>
                        <w:rPr>
                          <w:sz w:val="16"/>
                          <w:szCs w:val="16"/>
                        </w:rPr>
                      </w:pPr>
                      <w:r w:rsidRPr="00D222E1">
                        <w:t>Betreuer:</w:t>
                      </w:r>
                      <w:r w:rsidRPr="00D222E1">
                        <w:tab/>
                      </w:r>
                      <w:r w:rsidRPr="00D222E1">
                        <w:tab/>
                        <w:t>Prof. Dr. Frédéric</w:t>
                      </w:r>
                      <w:r>
                        <w:t xml:space="preserve"> </w:t>
                      </w:r>
                      <w:r w:rsidRPr="00D222E1">
                        <w:t>Thiesse</w:t>
                      </w:r>
                      <w:r w:rsidRPr="00D222E1">
                        <w:tab/>
                      </w:r>
                    </w:p>
                    <w:p w14:paraId="720DA93C" w14:textId="77777777" w:rsidR="00E37563" w:rsidRPr="00D222E1" w:rsidRDefault="00E37563" w:rsidP="00B8207D">
                      <w:pPr>
                        <w:ind w:firstLine="709"/>
                      </w:pPr>
                      <w:proofErr w:type="gramStart"/>
                      <w:r w:rsidRPr="00D222E1">
                        <w:t>Be</w:t>
                      </w:r>
                      <w:r>
                        <w:t>arbeitungszeit:</w:t>
                      </w:r>
                      <w:r>
                        <w:tab/>
                      </w:r>
                      <w:r w:rsidRPr="00D222E1">
                        <w:t>von</w:t>
                      </w:r>
                      <w:r w:rsidRPr="00D222E1">
                        <w:tab/>
                        <w:t>TT.MM.JJJJ</w:t>
                      </w:r>
                      <w:proofErr w:type="gramEnd"/>
                    </w:p>
                    <w:p w14:paraId="112251D8" w14:textId="77777777" w:rsidR="00E37563" w:rsidRPr="00D222E1" w:rsidRDefault="00E37563" w:rsidP="00E37563">
                      <w:r w:rsidRPr="00D222E1">
                        <w:tab/>
                      </w:r>
                      <w:r w:rsidRPr="00D222E1">
                        <w:tab/>
                      </w:r>
                      <w:r w:rsidR="00B8207D">
                        <w:tab/>
                      </w:r>
                      <w:r w:rsidR="00B8207D">
                        <w:tab/>
                      </w:r>
                      <w:r w:rsidRPr="00D222E1">
                        <w:t>bis</w:t>
                      </w:r>
                      <w:r w:rsidRPr="00D222E1">
                        <w:tab/>
                        <w:t>TT.MM.JJJJ</w:t>
                      </w:r>
                    </w:p>
                    <w:p w14:paraId="6CAA866F" w14:textId="77777777" w:rsidR="00E37563" w:rsidRDefault="00E37563" w:rsidP="00E37563"/>
                    <w:p w14:paraId="64F44EA7" w14:textId="77777777" w:rsidR="00E37563" w:rsidRDefault="00E37563" w:rsidP="00E37563"/>
                    <w:p w14:paraId="0B7A401A" w14:textId="77777777" w:rsidR="00E37563" w:rsidRDefault="004E7081" w:rsidP="00B8207D">
                      <w:pPr>
                        <w:ind w:firstLine="709"/>
                        <w:jc w:val="center"/>
                      </w:pPr>
                      <w:r>
                        <w:rPr>
                          <w:noProof/>
                        </w:rPr>
                        <w:drawing>
                          <wp:inline distT="0" distB="0" distL="0" distR="0" wp14:anchorId="268C61E0" wp14:editId="72939C86">
                            <wp:extent cx="1701800" cy="17018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noFill/>
                                    <a:ln>
                                      <a:noFill/>
                                    </a:ln>
                                  </pic:spPr>
                                </pic:pic>
                              </a:graphicData>
                            </a:graphic>
                          </wp:inline>
                        </w:drawing>
                      </w:r>
                    </w:p>
                    <w:p w14:paraId="6BF9DA58" w14:textId="77777777" w:rsidR="00E37563" w:rsidRPr="001B41D0" w:rsidRDefault="00E37563" w:rsidP="00E37563"/>
                    <w:p w14:paraId="6B3A44F2" w14:textId="77777777" w:rsidR="00E37563" w:rsidRPr="00D222E1" w:rsidRDefault="00E37563" w:rsidP="00B8207D">
                      <w:pPr>
                        <w:jc w:val="center"/>
                      </w:pPr>
                      <w:r w:rsidRPr="00D222E1">
                        <w:t>Julius-Maximilians-Universität Würzburg</w:t>
                      </w:r>
                    </w:p>
                    <w:p w14:paraId="3573F62B" w14:textId="77777777" w:rsidR="00E37563" w:rsidRPr="00D222E1" w:rsidRDefault="00E37563" w:rsidP="00B8207D">
                      <w:pPr>
                        <w:jc w:val="center"/>
                      </w:pPr>
                      <w:r w:rsidRPr="00D222E1">
                        <w:t xml:space="preserve">Lehrstuhl für </w:t>
                      </w:r>
                      <w:r>
                        <w:t>Wirtschaftsinformatik und</w:t>
                      </w:r>
                      <w:r w:rsidRPr="00D222E1">
                        <w:t xml:space="preserve"> Systementwicklung</w:t>
                      </w:r>
                    </w:p>
                    <w:p w14:paraId="3CB7AC02" w14:textId="77777777" w:rsidR="00E37563" w:rsidRPr="00AF46D6" w:rsidRDefault="00497311" w:rsidP="00B8207D">
                      <w:pPr>
                        <w:spacing w:after="0"/>
                        <w:jc w:val="center"/>
                      </w:pPr>
                      <w:r>
                        <w:t>Sanderring</w:t>
                      </w:r>
                      <w:r w:rsidR="00E37563" w:rsidRPr="00D222E1">
                        <w:t xml:space="preserve"> 2, 97070 Würzburg</w:t>
                      </w:r>
                    </w:p>
                  </w:txbxContent>
                </v:textbox>
                <w10:wrap type="topAndBottom" anchorx="margin" anchory="page"/>
                <w10:anchorlock/>
              </v:shape>
            </w:pict>
          </mc:Fallback>
        </mc:AlternateContent>
      </w:r>
    </w:p>
    <w:p w14:paraId="28114CB2" w14:textId="77777777" w:rsidR="00B8207D" w:rsidRDefault="00B8207D" w:rsidP="00E37563"/>
    <w:p w14:paraId="3AB8219B" w14:textId="77777777" w:rsidR="00A9080F" w:rsidRDefault="00A9080F" w:rsidP="00E37563"/>
    <w:p w14:paraId="44EE0216" w14:textId="77777777" w:rsidR="00D52B88" w:rsidRPr="00D222E1" w:rsidRDefault="00D52B88" w:rsidP="00E37563">
      <w:pPr>
        <w:sectPr w:rsidR="00D52B88" w:rsidRPr="00D222E1" w:rsidSect="00A9080F">
          <w:headerReference w:type="default" r:id="rId9"/>
          <w:headerReference w:type="first" r:id="rId10"/>
          <w:pgSz w:w="11906" w:h="16838" w:code="9"/>
          <w:pgMar w:top="1418" w:right="1134" w:bottom="851" w:left="1134" w:header="709" w:footer="227" w:gutter="567"/>
          <w:cols w:space="708"/>
          <w:titlePg/>
          <w:docGrid w:linePitch="360"/>
        </w:sectPr>
      </w:pPr>
    </w:p>
    <w:p w14:paraId="79D2EA78" w14:textId="77777777" w:rsidR="00406AEB" w:rsidRPr="00F1728E" w:rsidRDefault="003D34D5" w:rsidP="000C1887">
      <w:pPr>
        <w:pStyle w:val="Verz1"/>
      </w:pPr>
      <w:bookmarkStart w:id="1" w:name="_Toc270683219"/>
      <w:r>
        <w:lastRenderedPageBreak/>
        <w:t>Zusammenfassung</w:t>
      </w:r>
      <w:bookmarkEnd w:id="1"/>
    </w:p>
    <w:p w14:paraId="2B79EDB0" w14:textId="77777777" w:rsidR="00406AEB" w:rsidRDefault="003D34D5" w:rsidP="00F977C8">
      <w:pPr>
        <w:rPr>
          <w:rFonts w:cs="Arial"/>
        </w:rPr>
      </w:pPr>
      <w:r>
        <w:t>Die Zusammenfassung dient dem Leser einen groben Überblick über</w:t>
      </w:r>
      <w:r w:rsidR="001B25BB" w:rsidRPr="00F1728E">
        <w:t xml:space="preserve"> d</w:t>
      </w:r>
      <w:r>
        <w:t>ie</w:t>
      </w:r>
      <w:r w:rsidR="001B25BB" w:rsidRPr="00F1728E">
        <w:t xml:space="preserve"> </w:t>
      </w:r>
      <w:r w:rsidR="009B16CC" w:rsidRPr="00F1728E">
        <w:t>Inhalte</w:t>
      </w:r>
      <w:r w:rsidR="00DB65B0" w:rsidRPr="00F1728E">
        <w:t xml:space="preserve"> </w:t>
      </w:r>
      <w:r>
        <w:t xml:space="preserve">zu gewinnen </w:t>
      </w:r>
      <w:r w:rsidR="00DB65B0" w:rsidRPr="00F1728E">
        <w:t>(</w:t>
      </w:r>
      <w:r w:rsidR="007D43F8" w:rsidRPr="00F1728E">
        <w:t xml:space="preserve">kurze Problemstellung, </w:t>
      </w:r>
      <w:r w:rsidR="00406AEB" w:rsidRPr="00F1728E">
        <w:t>Herangehensweise, Lösungsansätze und evtl. der Schlüsselerkenntnisse</w:t>
      </w:r>
      <w:r w:rsidR="00DB65B0" w:rsidRPr="00F1728E">
        <w:t>).</w:t>
      </w:r>
      <w:r w:rsidR="009B16CC" w:rsidRPr="00F1728E">
        <w:t xml:space="preserve"> </w:t>
      </w:r>
      <w:r w:rsidR="003E0380" w:rsidRPr="00F1728E">
        <w:t xml:space="preserve">Der Umfang sollte </w:t>
      </w:r>
      <w:r w:rsidR="003E0380" w:rsidRPr="003D34D5">
        <w:rPr>
          <w:u w:val="single"/>
        </w:rPr>
        <w:t>ca. eine halbe Seite</w:t>
      </w:r>
      <w:r w:rsidR="003E0380" w:rsidRPr="00F1728E">
        <w:t xml:space="preserve"> betragen</w:t>
      </w:r>
      <w:r w:rsidR="003E0380">
        <w:rPr>
          <w:rFonts w:cs="Arial"/>
        </w:rPr>
        <w:t>.</w:t>
      </w:r>
      <w:r>
        <w:rPr>
          <w:rFonts w:cs="Arial"/>
        </w:rPr>
        <w:t xml:space="preserve"> A</w:t>
      </w:r>
      <w:r w:rsidR="00757BA3">
        <w:rPr>
          <w:rFonts w:cs="Arial"/>
        </w:rPr>
        <w:t>uf der nächsten Seite soll eine Übersetzung der Zusammenfassung als Abstract in englischer Sprache erfolgen.</w:t>
      </w:r>
    </w:p>
    <w:p w14:paraId="7FA04895" w14:textId="77777777" w:rsidR="00F977C8" w:rsidRDefault="00F977C8" w:rsidP="00F977C8">
      <w:pPr>
        <w:rPr>
          <w:rFonts w:cs="Arial"/>
        </w:rPr>
      </w:pPr>
    </w:p>
    <w:p w14:paraId="430D7F8E" w14:textId="77777777" w:rsidR="00F977C8" w:rsidRDefault="00F977C8" w:rsidP="00F977C8">
      <w:pPr>
        <w:rPr>
          <w:rFonts w:cs="Arial"/>
        </w:rPr>
      </w:pPr>
    </w:p>
    <w:p w14:paraId="77E33523" w14:textId="77777777" w:rsidR="00F977C8" w:rsidRDefault="00F977C8" w:rsidP="00F977C8">
      <w:pPr>
        <w:rPr>
          <w:rFonts w:cs="Arial"/>
        </w:rPr>
      </w:pPr>
    </w:p>
    <w:p w14:paraId="627A75A6" w14:textId="77777777" w:rsidR="00F977C8" w:rsidRDefault="00F977C8" w:rsidP="00F977C8">
      <w:pPr>
        <w:rPr>
          <w:rFonts w:cs="Arial"/>
        </w:rPr>
      </w:pPr>
    </w:p>
    <w:p w14:paraId="0F005DEA" w14:textId="77777777" w:rsidR="00F977C8" w:rsidRDefault="00F977C8" w:rsidP="00F977C8">
      <w:pPr>
        <w:rPr>
          <w:rFonts w:cs="Arial"/>
        </w:rPr>
      </w:pPr>
    </w:p>
    <w:p w14:paraId="1C1F901C" w14:textId="77777777" w:rsidR="00F977C8" w:rsidRDefault="00F977C8" w:rsidP="00F977C8">
      <w:pPr>
        <w:rPr>
          <w:rFonts w:cs="Arial"/>
        </w:rPr>
      </w:pPr>
    </w:p>
    <w:p w14:paraId="01E83B32" w14:textId="77777777" w:rsidR="00F977C8" w:rsidRDefault="00F977C8" w:rsidP="00F977C8">
      <w:pPr>
        <w:rPr>
          <w:rFonts w:cs="Arial"/>
        </w:rPr>
      </w:pPr>
    </w:p>
    <w:p w14:paraId="4533A968" w14:textId="77777777" w:rsidR="00F977C8" w:rsidRDefault="00F977C8" w:rsidP="00F977C8">
      <w:pPr>
        <w:rPr>
          <w:rFonts w:cs="Arial"/>
        </w:rPr>
      </w:pPr>
    </w:p>
    <w:p w14:paraId="69F6D61E" w14:textId="77777777" w:rsidR="00F977C8" w:rsidRDefault="00F977C8" w:rsidP="00F977C8">
      <w:pPr>
        <w:rPr>
          <w:rFonts w:cs="Arial"/>
        </w:rPr>
      </w:pPr>
    </w:p>
    <w:p w14:paraId="3D813DDA" w14:textId="77777777" w:rsidR="00F977C8" w:rsidRDefault="00F977C8" w:rsidP="00F977C8">
      <w:pPr>
        <w:rPr>
          <w:rFonts w:cs="Arial"/>
        </w:rPr>
      </w:pPr>
    </w:p>
    <w:p w14:paraId="222E9ED3" w14:textId="77777777" w:rsidR="00F977C8" w:rsidRDefault="00F977C8" w:rsidP="00F977C8">
      <w:pPr>
        <w:rPr>
          <w:rFonts w:cs="Arial"/>
        </w:rPr>
      </w:pPr>
    </w:p>
    <w:p w14:paraId="718FDB31" w14:textId="77777777" w:rsidR="00F977C8" w:rsidRDefault="00F977C8" w:rsidP="00F977C8">
      <w:pPr>
        <w:rPr>
          <w:rFonts w:cs="Arial"/>
        </w:rPr>
      </w:pPr>
    </w:p>
    <w:p w14:paraId="36D8DF23" w14:textId="77777777" w:rsidR="00F977C8" w:rsidRDefault="00F977C8" w:rsidP="00F977C8">
      <w:pPr>
        <w:rPr>
          <w:rFonts w:cs="Arial"/>
        </w:rPr>
      </w:pPr>
    </w:p>
    <w:p w14:paraId="38F510C4" w14:textId="77777777" w:rsidR="00F977C8" w:rsidRDefault="00F977C8" w:rsidP="00F977C8">
      <w:pPr>
        <w:rPr>
          <w:rFonts w:cs="Arial"/>
        </w:rPr>
      </w:pPr>
    </w:p>
    <w:p w14:paraId="2C90FAE2" w14:textId="77777777" w:rsidR="00F977C8" w:rsidRDefault="00F977C8" w:rsidP="00F977C8">
      <w:pPr>
        <w:rPr>
          <w:rFonts w:cs="Arial"/>
        </w:rPr>
      </w:pPr>
    </w:p>
    <w:p w14:paraId="50F5751C" w14:textId="77777777" w:rsidR="00F977C8" w:rsidRDefault="00F977C8" w:rsidP="00F977C8">
      <w:pPr>
        <w:rPr>
          <w:rFonts w:cs="Arial"/>
        </w:rPr>
      </w:pPr>
    </w:p>
    <w:p w14:paraId="739A982C" w14:textId="77777777" w:rsidR="00F977C8" w:rsidRDefault="00F977C8" w:rsidP="00F977C8">
      <w:pPr>
        <w:rPr>
          <w:rFonts w:cs="Arial"/>
        </w:rPr>
      </w:pPr>
    </w:p>
    <w:p w14:paraId="0CCCCA7F" w14:textId="77777777" w:rsidR="00F977C8" w:rsidRDefault="00F977C8" w:rsidP="00F977C8">
      <w:pPr>
        <w:rPr>
          <w:rFonts w:cs="Arial"/>
        </w:rPr>
      </w:pPr>
    </w:p>
    <w:p w14:paraId="27811D04" w14:textId="77777777" w:rsidR="00F977C8" w:rsidRDefault="00F977C8" w:rsidP="00F977C8">
      <w:pPr>
        <w:rPr>
          <w:rFonts w:cs="Arial"/>
        </w:rPr>
      </w:pPr>
    </w:p>
    <w:p w14:paraId="1F42E2BE" w14:textId="77777777" w:rsidR="00F977C8" w:rsidRDefault="00F977C8" w:rsidP="00F977C8">
      <w:pPr>
        <w:rPr>
          <w:rFonts w:cs="Arial"/>
        </w:rPr>
      </w:pPr>
    </w:p>
    <w:p w14:paraId="64016704" w14:textId="77777777" w:rsidR="00F977C8" w:rsidRDefault="00F977C8" w:rsidP="00F977C8">
      <w:pPr>
        <w:rPr>
          <w:rFonts w:cs="Arial"/>
        </w:rPr>
      </w:pPr>
    </w:p>
    <w:p w14:paraId="24D9F60C" w14:textId="77777777" w:rsidR="00F977C8" w:rsidRDefault="00F977C8" w:rsidP="00F977C8">
      <w:pPr>
        <w:rPr>
          <w:rFonts w:cs="Arial"/>
        </w:rPr>
      </w:pPr>
    </w:p>
    <w:p w14:paraId="58C0EBEC" w14:textId="77777777" w:rsidR="008130CC" w:rsidRDefault="003D34D5" w:rsidP="000C1887">
      <w:pPr>
        <w:pStyle w:val="Verz1"/>
      </w:pPr>
      <w:bookmarkStart w:id="2" w:name="_Toc270683220"/>
      <w:r>
        <w:lastRenderedPageBreak/>
        <w:t>Abstract</w:t>
      </w:r>
      <w:bookmarkEnd w:id="2"/>
    </w:p>
    <w:p w14:paraId="7C279419" w14:textId="77777777" w:rsidR="008130CC" w:rsidRPr="008130CC" w:rsidRDefault="008130CC" w:rsidP="000C1887">
      <w:r>
        <w:t>Zusammenfassung</w:t>
      </w:r>
      <w:r w:rsidR="00B02693">
        <w:t xml:space="preserve"> der Seite i</w:t>
      </w:r>
      <w:r>
        <w:t xml:space="preserve"> in englischer Sprache</w:t>
      </w:r>
      <w:r w:rsidR="00B02693">
        <w:t>.</w:t>
      </w:r>
    </w:p>
    <w:p w14:paraId="15697B58" w14:textId="77777777" w:rsidR="00406AEB" w:rsidRPr="00F1728E" w:rsidRDefault="00406AEB" w:rsidP="000C1887">
      <w:pPr>
        <w:pStyle w:val="Verz1"/>
      </w:pPr>
      <w:bookmarkStart w:id="3" w:name="_Toc270683221"/>
      <w:r w:rsidRPr="00F1728E">
        <w:lastRenderedPageBreak/>
        <w:t>Inhaltsverzeichnis</w:t>
      </w:r>
      <w:bookmarkEnd w:id="3"/>
    </w:p>
    <w:p w14:paraId="0AADA6FA" w14:textId="77777777" w:rsidR="008F1658" w:rsidRDefault="00C36F96">
      <w:pPr>
        <w:pStyle w:val="Verzeichnis1"/>
        <w:rPr>
          <w:rFonts w:ascii="Calibri" w:hAnsi="Calibri" w:cs="Times New Roman"/>
          <w:b w:val="0"/>
          <w:sz w:val="22"/>
          <w:szCs w:val="22"/>
        </w:rPr>
      </w:pPr>
      <w:r w:rsidRPr="00F1728E">
        <w:fldChar w:fldCharType="begin"/>
      </w:r>
      <w:r w:rsidR="00406AEB" w:rsidRPr="00F1728E">
        <w:instrText xml:space="preserve"> TOC \o "1-3" \h \z </w:instrText>
      </w:r>
      <w:r w:rsidRPr="00F1728E">
        <w:fldChar w:fldCharType="separate"/>
      </w:r>
      <w:hyperlink w:anchor="_Toc270683219" w:history="1">
        <w:r w:rsidR="008F1658" w:rsidRPr="00465AEB">
          <w:rPr>
            <w:rStyle w:val="Hyperlink"/>
          </w:rPr>
          <w:t>Zusammenfassung</w:t>
        </w:r>
        <w:r w:rsidR="008F1658">
          <w:rPr>
            <w:webHidden/>
          </w:rPr>
          <w:tab/>
        </w:r>
        <w:r w:rsidR="008F1658">
          <w:rPr>
            <w:webHidden/>
          </w:rPr>
          <w:fldChar w:fldCharType="begin"/>
        </w:r>
        <w:r w:rsidR="008F1658">
          <w:rPr>
            <w:webHidden/>
          </w:rPr>
          <w:instrText xml:space="preserve"> PAGEREF _Toc270683219 \h </w:instrText>
        </w:r>
        <w:r w:rsidR="008F1658">
          <w:rPr>
            <w:webHidden/>
          </w:rPr>
        </w:r>
        <w:r w:rsidR="008F1658">
          <w:rPr>
            <w:webHidden/>
          </w:rPr>
          <w:fldChar w:fldCharType="separate"/>
        </w:r>
        <w:r w:rsidR="00297146">
          <w:rPr>
            <w:webHidden/>
          </w:rPr>
          <w:t>i</w:t>
        </w:r>
        <w:r w:rsidR="008F1658">
          <w:rPr>
            <w:webHidden/>
          </w:rPr>
          <w:fldChar w:fldCharType="end"/>
        </w:r>
      </w:hyperlink>
    </w:p>
    <w:p w14:paraId="42EB8DA7" w14:textId="77777777" w:rsidR="008F1658" w:rsidRDefault="00226383">
      <w:pPr>
        <w:pStyle w:val="Verzeichnis1"/>
        <w:rPr>
          <w:rFonts w:ascii="Calibri" w:hAnsi="Calibri" w:cs="Times New Roman"/>
          <w:b w:val="0"/>
          <w:sz w:val="22"/>
          <w:szCs w:val="22"/>
        </w:rPr>
      </w:pPr>
      <w:hyperlink w:anchor="_Toc270683220" w:history="1">
        <w:r w:rsidR="008F1658" w:rsidRPr="00465AEB">
          <w:rPr>
            <w:rStyle w:val="Hyperlink"/>
          </w:rPr>
          <w:t>Abstract</w:t>
        </w:r>
        <w:r w:rsidR="008F1658">
          <w:rPr>
            <w:webHidden/>
          </w:rPr>
          <w:tab/>
        </w:r>
        <w:r w:rsidR="008F1658">
          <w:rPr>
            <w:webHidden/>
          </w:rPr>
          <w:fldChar w:fldCharType="begin"/>
        </w:r>
        <w:r w:rsidR="008F1658">
          <w:rPr>
            <w:webHidden/>
          </w:rPr>
          <w:instrText xml:space="preserve"> PAGEREF _Toc270683220 \h </w:instrText>
        </w:r>
        <w:r w:rsidR="008F1658">
          <w:rPr>
            <w:webHidden/>
          </w:rPr>
        </w:r>
        <w:r w:rsidR="008F1658">
          <w:rPr>
            <w:webHidden/>
          </w:rPr>
          <w:fldChar w:fldCharType="separate"/>
        </w:r>
        <w:r w:rsidR="00297146">
          <w:rPr>
            <w:webHidden/>
          </w:rPr>
          <w:t>ii</w:t>
        </w:r>
        <w:r w:rsidR="008F1658">
          <w:rPr>
            <w:webHidden/>
          </w:rPr>
          <w:fldChar w:fldCharType="end"/>
        </w:r>
      </w:hyperlink>
    </w:p>
    <w:p w14:paraId="61A6086C" w14:textId="77777777" w:rsidR="008F1658" w:rsidRDefault="00226383">
      <w:pPr>
        <w:pStyle w:val="Verzeichnis1"/>
        <w:rPr>
          <w:rFonts w:ascii="Calibri" w:hAnsi="Calibri" w:cs="Times New Roman"/>
          <w:b w:val="0"/>
          <w:sz w:val="22"/>
          <w:szCs w:val="22"/>
        </w:rPr>
      </w:pPr>
      <w:hyperlink w:anchor="_Toc270683221" w:history="1">
        <w:r w:rsidR="008F1658" w:rsidRPr="00465AEB">
          <w:rPr>
            <w:rStyle w:val="Hyperlink"/>
          </w:rPr>
          <w:t>Inhaltsverzeichnis</w:t>
        </w:r>
        <w:r w:rsidR="008F1658">
          <w:rPr>
            <w:webHidden/>
          </w:rPr>
          <w:tab/>
        </w:r>
        <w:r w:rsidR="008F1658">
          <w:rPr>
            <w:webHidden/>
          </w:rPr>
          <w:fldChar w:fldCharType="begin"/>
        </w:r>
        <w:r w:rsidR="008F1658">
          <w:rPr>
            <w:webHidden/>
          </w:rPr>
          <w:instrText xml:space="preserve"> PAGEREF _Toc270683221 \h </w:instrText>
        </w:r>
        <w:r w:rsidR="008F1658">
          <w:rPr>
            <w:webHidden/>
          </w:rPr>
        </w:r>
        <w:r w:rsidR="008F1658">
          <w:rPr>
            <w:webHidden/>
          </w:rPr>
          <w:fldChar w:fldCharType="separate"/>
        </w:r>
        <w:r w:rsidR="00297146">
          <w:rPr>
            <w:webHidden/>
          </w:rPr>
          <w:t>iii</w:t>
        </w:r>
        <w:r w:rsidR="008F1658">
          <w:rPr>
            <w:webHidden/>
          </w:rPr>
          <w:fldChar w:fldCharType="end"/>
        </w:r>
      </w:hyperlink>
    </w:p>
    <w:p w14:paraId="399DFF63" w14:textId="77777777" w:rsidR="008F1658" w:rsidRDefault="00226383">
      <w:pPr>
        <w:pStyle w:val="Verzeichnis1"/>
        <w:rPr>
          <w:rFonts w:ascii="Calibri" w:hAnsi="Calibri" w:cs="Times New Roman"/>
          <w:b w:val="0"/>
          <w:sz w:val="22"/>
          <w:szCs w:val="22"/>
        </w:rPr>
      </w:pPr>
      <w:hyperlink w:anchor="_Toc270683222" w:history="1">
        <w:r w:rsidR="008F1658" w:rsidRPr="00465AEB">
          <w:rPr>
            <w:rStyle w:val="Hyperlink"/>
          </w:rPr>
          <w:t>Abbildungsverzeichnis</w:t>
        </w:r>
        <w:r w:rsidR="008F1658">
          <w:rPr>
            <w:webHidden/>
          </w:rPr>
          <w:tab/>
        </w:r>
        <w:r w:rsidR="008F1658">
          <w:rPr>
            <w:webHidden/>
          </w:rPr>
          <w:fldChar w:fldCharType="begin"/>
        </w:r>
        <w:r w:rsidR="008F1658">
          <w:rPr>
            <w:webHidden/>
          </w:rPr>
          <w:instrText xml:space="preserve"> PAGEREF _Toc270683222 \h </w:instrText>
        </w:r>
        <w:r w:rsidR="008F1658">
          <w:rPr>
            <w:webHidden/>
          </w:rPr>
        </w:r>
        <w:r w:rsidR="008F1658">
          <w:rPr>
            <w:webHidden/>
          </w:rPr>
          <w:fldChar w:fldCharType="separate"/>
        </w:r>
        <w:r w:rsidR="00297146">
          <w:rPr>
            <w:webHidden/>
          </w:rPr>
          <w:t>iv</w:t>
        </w:r>
        <w:r w:rsidR="008F1658">
          <w:rPr>
            <w:webHidden/>
          </w:rPr>
          <w:fldChar w:fldCharType="end"/>
        </w:r>
      </w:hyperlink>
    </w:p>
    <w:p w14:paraId="7D5B3EDF" w14:textId="77777777" w:rsidR="008F1658" w:rsidRDefault="00226383">
      <w:pPr>
        <w:pStyle w:val="Verzeichnis1"/>
        <w:rPr>
          <w:rFonts w:ascii="Calibri" w:hAnsi="Calibri" w:cs="Times New Roman"/>
          <w:b w:val="0"/>
          <w:sz w:val="22"/>
          <w:szCs w:val="22"/>
        </w:rPr>
      </w:pPr>
      <w:hyperlink w:anchor="_Toc270683223" w:history="1">
        <w:r w:rsidR="008F1658" w:rsidRPr="00465AEB">
          <w:rPr>
            <w:rStyle w:val="Hyperlink"/>
          </w:rPr>
          <w:t>Tabellenverzeichnis</w:t>
        </w:r>
        <w:r w:rsidR="008F1658">
          <w:rPr>
            <w:webHidden/>
          </w:rPr>
          <w:tab/>
        </w:r>
        <w:r w:rsidR="008F1658">
          <w:rPr>
            <w:webHidden/>
          </w:rPr>
          <w:fldChar w:fldCharType="begin"/>
        </w:r>
        <w:r w:rsidR="008F1658">
          <w:rPr>
            <w:webHidden/>
          </w:rPr>
          <w:instrText xml:space="preserve"> PAGEREF _Toc270683223 \h </w:instrText>
        </w:r>
        <w:r w:rsidR="008F1658">
          <w:rPr>
            <w:webHidden/>
          </w:rPr>
        </w:r>
        <w:r w:rsidR="008F1658">
          <w:rPr>
            <w:webHidden/>
          </w:rPr>
          <w:fldChar w:fldCharType="separate"/>
        </w:r>
        <w:r w:rsidR="00297146">
          <w:rPr>
            <w:webHidden/>
          </w:rPr>
          <w:t>v</w:t>
        </w:r>
        <w:r w:rsidR="008F1658">
          <w:rPr>
            <w:webHidden/>
          </w:rPr>
          <w:fldChar w:fldCharType="end"/>
        </w:r>
      </w:hyperlink>
    </w:p>
    <w:p w14:paraId="3087DCE9" w14:textId="77777777" w:rsidR="008F1658" w:rsidRDefault="00226383">
      <w:pPr>
        <w:pStyle w:val="Verzeichnis1"/>
        <w:rPr>
          <w:rFonts w:ascii="Calibri" w:hAnsi="Calibri" w:cs="Times New Roman"/>
          <w:b w:val="0"/>
          <w:sz w:val="22"/>
          <w:szCs w:val="22"/>
        </w:rPr>
      </w:pPr>
      <w:hyperlink w:anchor="_Toc270683224" w:history="1">
        <w:r w:rsidR="008F1658" w:rsidRPr="00465AEB">
          <w:rPr>
            <w:rStyle w:val="Hyperlink"/>
          </w:rPr>
          <w:t>Abkürzungsverzeichnis</w:t>
        </w:r>
        <w:r w:rsidR="008F1658">
          <w:rPr>
            <w:webHidden/>
          </w:rPr>
          <w:tab/>
        </w:r>
        <w:r w:rsidR="008F1658">
          <w:rPr>
            <w:webHidden/>
          </w:rPr>
          <w:fldChar w:fldCharType="begin"/>
        </w:r>
        <w:r w:rsidR="008F1658">
          <w:rPr>
            <w:webHidden/>
          </w:rPr>
          <w:instrText xml:space="preserve"> PAGEREF _Toc270683224 \h </w:instrText>
        </w:r>
        <w:r w:rsidR="008F1658">
          <w:rPr>
            <w:webHidden/>
          </w:rPr>
        </w:r>
        <w:r w:rsidR="008F1658">
          <w:rPr>
            <w:webHidden/>
          </w:rPr>
          <w:fldChar w:fldCharType="separate"/>
        </w:r>
        <w:r w:rsidR="00297146">
          <w:rPr>
            <w:webHidden/>
          </w:rPr>
          <w:t>v</w:t>
        </w:r>
        <w:r w:rsidR="008F1658">
          <w:rPr>
            <w:webHidden/>
          </w:rPr>
          <w:fldChar w:fldCharType="end"/>
        </w:r>
      </w:hyperlink>
    </w:p>
    <w:p w14:paraId="67329FB3" w14:textId="77777777" w:rsidR="008F1658" w:rsidRDefault="00226383">
      <w:pPr>
        <w:pStyle w:val="Verzeichnis1"/>
        <w:rPr>
          <w:rFonts w:ascii="Calibri" w:hAnsi="Calibri" w:cs="Times New Roman"/>
          <w:b w:val="0"/>
          <w:sz w:val="22"/>
          <w:szCs w:val="22"/>
        </w:rPr>
      </w:pPr>
      <w:hyperlink w:anchor="_Toc270683225" w:history="1">
        <w:r w:rsidR="008F1658" w:rsidRPr="00465AEB">
          <w:rPr>
            <w:rStyle w:val="Hyperlink"/>
          </w:rPr>
          <w:t>1</w:t>
        </w:r>
        <w:r w:rsidR="008F1658">
          <w:rPr>
            <w:rFonts w:ascii="Calibri" w:hAnsi="Calibri" w:cs="Times New Roman"/>
            <w:b w:val="0"/>
            <w:sz w:val="22"/>
            <w:szCs w:val="22"/>
          </w:rPr>
          <w:tab/>
        </w:r>
        <w:r w:rsidR="008F1658" w:rsidRPr="00465AEB">
          <w:rPr>
            <w:rStyle w:val="Hyperlink"/>
          </w:rPr>
          <w:t>Einleitung</w:t>
        </w:r>
        <w:r w:rsidR="008F1658">
          <w:rPr>
            <w:webHidden/>
          </w:rPr>
          <w:tab/>
        </w:r>
        <w:r w:rsidR="008F1658">
          <w:rPr>
            <w:webHidden/>
          </w:rPr>
          <w:fldChar w:fldCharType="begin"/>
        </w:r>
        <w:r w:rsidR="008F1658">
          <w:rPr>
            <w:webHidden/>
          </w:rPr>
          <w:instrText xml:space="preserve"> PAGEREF _Toc270683225 \h </w:instrText>
        </w:r>
        <w:r w:rsidR="008F1658">
          <w:rPr>
            <w:webHidden/>
          </w:rPr>
        </w:r>
        <w:r w:rsidR="008F1658">
          <w:rPr>
            <w:webHidden/>
          </w:rPr>
          <w:fldChar w:fldCharType="separate"/>
        </w:r>
        <w:r w:rsidR="00297146">
          <w:rPr>
            <w:webHidden/>
          </w:rPr>
          <w:t>1</w:t>
        </w:r>
        <w:r w:rsidR="008F1658">
          <w:rPr>
            <w:webHidden/>
          </w:rPr>
          <w:fldChar w:fldCharType="end"/>
        </w:r>
      </w:hyperlink>
    </w:p>
    <w:p w14:paraId="1C2573B1" w14:textId="77777777" w:rsidR="008F1658" w:rsidRDefault="00226383">
      <w:pPr>
        <w:pStyle w:val="Verzeichnis1"/>
        <w:rPr>
          <w:rFonts w:ascii="Calibri" w:hAnsi="Calibri" w:cs="Times New Roman"/>
          <w:b w:val="0"/>
          <w:sz w:val="22"/>
          <w:szCs w:val="22"/>
        </w:rPr>
      </w:pPr>
      <w:hyperlink w:anchor="_Toc270683226" w:history="1">
        <w:r w:rsidR="008F1658" w:rsidRPr="00465AEB">
          <w:rPr>
            <w:rStyle w:val="Hyperlink"/>
          </w:rPr>
          <w:t>2</w:t>
        </w:r>
        <w:r w:rsidR="008F1658">
          <w:rPr>
            <w:rFonts w:ascii="Calibri" w:hAnsi="Calibri" w:cs="Times New Roman"/>
            <w:b w:val="0"/>
            <w:sz w:val="22"/>
            <w:szCs w:val="22"/>
          </w:rPr>
          <w:tab/>
        </w:r>
        <w:r w:rsidR="008F1658" w:rsidRPr="00465AEB">
          <w:rPr>
            <w:rStyle w:val="Hyperlink"/>
          </w:rPr>
          <w:t>Kapitelüberschrift</w:t>
        </w:r>
        <w:r w:rsidR="008F1658">
          <w:rPr>
            <w:webHidden/>
          </w:rPr>
          <w:tab/>
        </w:r>
        <w:r w:rsidR="008F1658">
          <w:rPr>
            <w:webHidden/>
          </w:rPr>
          <w:fldChar w:fldCharType="begin"/>
        </w:r>
        <w:r w:rsidR="008F1658">
          <w:rPr>
            <w:webHidden/>
          </w:rPr>
          <w:instrText xml:space="preserve"> PAGEREF _Toc270683226 \h </w:instrText>
        </w:r>
        <w:r w:rsidR="008F1658">
          <w:rPr>
            <w:webHidden/>
          </w:rPr>
        </w:r>
        <w:r w:rsidR="008F1658">
          <w:rPr>
            <w:webHidden/>
          </w:rPr>
          <w:fldChar w:fldCharType="separate"/>
        </w:r>
        <w:r w:rsidR="00297146">
          <w:rPr>
            <w:webHidden/>
          </w:rPr>
          <w:t>2</w:t>
        </w:r>
        <w:r w:rsidR="008F1658">
          <w:rPr>
            <w:webHidden/>
          </w:rPr>
          <w:fldChar w:fldCharType="end"/>
        </w:r>
      </w:hyperlink>
    </w:p>
    <w:p w14:paraId="63D402B9" w14:textId="77777777" w:rsidR="008F1658" w:rsidRDefault="00226383">
      <w:pPr>
        <w:pStyle w:val="Verzeichnis2"/>
        <w:rPr>
          <w:rFonts w:ascii="Calibri" w:hAnsi="Calibri" w:cs="Times New Roman"/>
          <w:sz w:val="22"/>
          <w:szCs w:val="22"/>
        </w:rPr>
      </w:pPr>
      <w:hyperlink w:anchor="_Toc270683227" w:history="1">
        <w:r w:rsidR="008F1658" w:rsidRPr="00465AEB">
          <w:rPr>
            <w:rStyle w:val="Hyperlink"/>
          </w:rPr>
          <w:t>2.1</w:t>
        </w:r>
        <w:r w:rsidR="008F1658">
          <w:rPr>
            <w:rFonts w:ascii="Calibri" w:hAnsi="Calibri" w:cs="Times New Roman"/>
            <w:sz w:val="22"/>
            <w:szCs w:val="22"/>
          </w:rPr>
          <w:tab/>
        </w:r>
        <w:r w:rsidR="008F1658" w:rsidRPr="00465AEB">
          <w:rPr>
            <w:rStyle w:val="Hyperlink"/>
          </w:rPr>
          <w:t>Erster Unterpunkt</w:t>
        </w:r>
        <w:r w:rsidR="008F1658">
          <w:rPr>
            <w:webHidden/>
          </w:rPr>
          <w:tab/>
        </w:r>
        <w:r w:rsidR="008F1658">
          <w:rPr>
            <w:webHidden/>
          </w:rPr>
          <w:fldChar w:fldCharType="begin"/>
        </w:r>
        <w:r w:rsidR="008F1658">
          <w:rPr>
            <w:webHidden/>
          </w:rPr>
          <w:instrText xml:space="preserve"> PAGEREF _Toc270683227 \h </w:instrText>
        </w:r>
        <w:r w:rsidR="008F1658">
          <w:rPr>
            <w:webHidden/>
          </w:rPr>
        </w:r>
        <w:r w:rsidR="008F1658">
          <w:rPr>
            <w:webHidden/>
          </w:rPr>
          <w:fldChar w:fldCharType="separate"/>
        </w:r>
        <w:r w:rsidR="00297146">
          <w:rPr>
            <w:webHidden/>
          </w:rPr>
          <w:t>2</w:t>
        </w:r>
        <w:r w:rsidR="008F1658">
          <w:rPr>
            <w:webHidden/>
          </w:rPr>
          <w:fldChar w:fldCharType="end"/>
        </w:r>
      </w:hyperlink>
    </w:p>
    <w:p w14:paraId="5779609A" w14:textId="77777777" w:rsidR="008F1658" w:rsidRDefault="00226383">
      <w:pPr>
        <w:pStyle w:val="Verzeichnis2"/>
        <w:rPr>
          <w:rFonts w:ascii="Calibri" w:hAnsi="Calibri" w:cs="Times New Roman"/>
          <w:sz w:val="22"/>
          <w:szCs w:val="22"/>
        </w:rPr>
      </w:pPr>
      <w:hyperlink w:anchor="_Toc270683228" w:history="1">
        <w:r w:rsidR="008F1658" w:rsidRPr="00465AEB">
          <w:rPr>
            <w:rStyle w:val="Hyperlink"/>
          </w:rPr>
          <w:t>2.2</w:t>
        </w:r>
        <w:r w:rsidR="008F1658">
          <w:rPr>
            <w:rFonts w:ascii="Calibri" w:hAnsi="Calibri" w:cs="Times New Roman"/>
            <w:sz w:val="22"/>
            <w:szCs w:val="22"/>
          </w:rPr>
          <w:tab/>
        </w:r>
        <w:r w:rsidR="008F1658" w:rsidRPr="00465AEB">
          <w:rPr>
            <w:rStyle w:val="Hyperlink"/>
          </w:rPr>
          <w:t>Zweiter Unterpunkt</w:t>
        </w:r>
        <w:r w:rsidR="008F1658">
          <w:rPr>
            <w:webHidden/>
          </w:rPr>
          <w:tab/>
        </w:r>
        <w:r w:rsidR="008F1658">
          <w:rPr>
            <w:webHidden/>
          </w:rPr>
          <w:fldChar w:fldCharType="begin"/>
        </w:r>
        <w:r w:rsidR="008F1658">
          <w:rPr>
            <w:webHidden/>
          </w:rPr>
          <w:instrText xml:space="preserve"> PAGEREF _Toc270683228 \h </w:instrText>
        </w:r>
        <w:r w:rsidR="008F1658">
          <w:rPr>
            <w:webHidden/>
          </w:rPr>
        </w:r>
        <w:r w:rsidR="008F1658">
          <w:rPr>
            <w:webHidden/>
          </w:rPr>
          <w:fldChar w:fldCharType="separate"/>
        </w:r>
        <w:r w:rsidR="00297146">
          <w:rPr>
            <w:webHidden/>
          </w:rPr>
          <w:t>2</w:t>
        </w:r>
        <w:r w:rsidR="008F1658">
          <w:rPr>
            <w:webHidden/>
          </w:rPr>
          <w:fldChar w:fldCharType="end"/>
        </w:r>
      </w:hyperlink>
    </w:p>
    <w:p w14:paraId="667BD546" w14:textId="77777777" w:rsidR="008F1658" w:rsidRDefault="00226383">
      <w:pPr>
        <w:pStyle w:val="Verzeichnis3"/>
        <w:rPr>
          <w:rFonts w:ascii="Calibri" w:hAnsi="Calibri"/>
          <w:i w:val="0"/>
          <w:iCs w:val="0"/>
          <w:sz w:val="22"/>
          <w:szCs w:val="22"/>
        </w:rPr>
      </w:pPr>
      <w:hyperlink w:anchor="_Toc270683229" w:history="1">
        <w:r w:rsidR="008F1658" w:rsidRPr="00465AEB">
          <w:rPr>
            <w:rStyle w:val="Hyperlink"/>
          </w:rPr>
          <w:t>2.2.1</w:t>
        </w:r>
        <w:r w:rsidR="008F1658">
          <w:rPr>
            <w:rFonts w:ascii="Calibri" w:hAnsi="Calibri"/>
            <w:i w:val="0"/>
            <w:iCs w:val="0"/>
            <w:sz w:val="22"/>
            <w:szCs w:val="22"/>
          </w:rPr>
          <w:tab/>
        </w:r>
        <w:r w:rsidR="008F1658" w:rsidRPr="00465AEB">
          <w:rPr>
            <w:rStyle w:val="Hyperlink"/>
          </w:rPr>
          <w:t>Dritte Ebene</w:t>
        </w:r>
        <w:r w:rsidR="008F1658">
          <w:rPr>
            <w:webHidden/>
          </w:rPr>
          <w:tab/>
        </w:r>
        <w:r w:rsidR="008F1658">
          <w:rPr>
            <w:webHidden/>
          </w:rPr>
          <w:fldChar w:fldCharType="begin"/>
        </w:r>
        <w:r w:rsidR="008F1658">
          <w:rPr>
            <w:webHidden/>
          </w:rPr>
          <w:instrText xml:space="preserve"> PAGEREF _Toc270683229 \h </w:instrText>
        </w:r>
        <w:r w:rsidR="008F1658">
          <w:rPr>
            <w:webHidden/>
          </w:rPr>
        </w:r>
        <w:r w:rsidR="008F1658">
          <w:rPr>
            <w:webHidden/>
          </w:rPr>
          <w:fldChar w:fldCharType="separate"/>
        </w:r>
        <w:r w:rsidR="00297146">
          <w:rPr>
            <w:webHidden/>
          </w:rPr>
          <w:t>3</w:t>
        </w:r>
        <w:r w:rsidR="008F1658">
          <w:rPr>
            <w:webHidden/>
          </w:rPr>
          <w:fldChar w:fldCharType="end"/>
        </w:r>
      </w:hyperlink>
    </w:p>
    <w:p w14:paraId="37B1DCC2" w14:textId="77777777" w:rsidR="008F1658" w:rsidRDefault="00226383">
      <w:pPr>
        <w:pStyle w:val="Verzeichnis3"/>
        <w:rPr>
          <w:rFonts w:ascii="Calibri" w:hAnsi="Calibri"/>
          <w:i w:val="0"/>
          <w:iCs w:val="0"/>
          <w:sz w:val="22"/>
          <w:szCs w:val="22"/>
        </w:rPr>
      </w:pPr>
      <w:hyperlink w:anchor="_Toc270683230" w:history="1">
        <w:r w:rsidR="008F1658" w:rsidRPr="00465AEB">
          <w:rPr>
            <w:rStyle w:val="Hyperlink"/>
          </w:rPr>
          <w:t>2.2.2</w:t>
        </w:r>
        <w:r w:rsidR="008F1658">
          <w:rPr>
            <w:rFonts w:ascii="Calibri" w:hAnsi="Calibri"/>
            <w:i w:val="0"/>
            <w:iCs w:val="0"/>
            <w:sz w:val="22"/>
            <w:szCs w:val="22"/>
          </w:rPr>
          <w:tab/>
        </w:r>
        <w:r w:rsidR="008F1658" w:rsidRPr="00465AEB">
          <w:rPr>
            <w:rStyle w:val="Hyperlink"/>
          </w:rPr>
          <w:t>Dritte Ebene 2</w:t>
        </w:r>
        <w:r w:rsidR="008F1658">
          <w:rPr>
            <w:webHidden/>
          </w:rPr>
          <w:tab/>
        </w:r>
        <w:r w:rsidR="008F1658">
          <w:rPr>
            <w:webHidden/>
          </w:rPr>
          <w:fldChar w:fldCharType="begin"/>
        </w:r>
        <w:r w:rsidR="008F1658">
          <w:rPr>
            <w:webHidden/>
          </w:rPr>
          <w:instrText xml:space="preserve"> PAGEREF _Toc270683230 \h </w:instrText>
        </w:r>
        <w:r w:rsidR="008F1658">
          <w:rPr>
            <w:webHidden/>
          </w:rPr>
        </w:r>
        <w:r w:rsidR="008F1658">
          <w:rPr>
            <w:webHidden/>
          </w:rPr>
          <w:fldChar w:fldCharType="separate"/>
        </w:r>
        <w:r w:rsidR="00297146">
          <w:rPr>
            <w:webHidden/>
          </w:rPr>
          <w:t>3</w:t>
        </w:r>
        <w:r w:rsidR="008F1658">
          <w:rPr>
            <w:webHidden/>
          </w:rPr>
          <w:fldChar w:fldCharType="end"/>
        </w:r>
      </w:hyperlink>
    </w:p>
    <w:p w14:paraId="3D6EE1C2" w14:textId="77777777" w:rsidR="008F1658" w:rsidRDefault="00226383">
      <w:pPr>
        <w:pStyle w:val="Verzeichnis1"/>
        <w:rPr>
          <w:rFonts w:ascii="Calibri" w:hAnsi="Calibri" w:cs="Times New Roman"/>
          <w:b w:val="0"/>
          <w:sz w:val="22"/>
          <w:szCs w:val="22"/>
        </w:rPr>
      </w:pPr>
      <w:hyperlink w:anchor="_Toc270683231" w:history="1">
        <w:r w:rsidR="008F1658" w:rsidRPr="00465AEB">
          <w:rPr>
            <w:rStyle w:val="Hyperlink"/>
          </w:rPr>
          <w:t>3</w:t>
        </w:r>
        <w:r w:rsidR="008F1658">
          <w:rPr>
            <w:rFonts w:ascii="Calibri" w:hAnsi="Calibri" w:cs="Times New Roman"/>
            <w:b w:val="0"/>
            <w:sz w:val="22"/>
            <w:szCs w:val="22"/>
          </w:rPr>
          <w:tab/>
        </w:r>
        <w:r w:rsidR="008F1658" w:rsidRPr="00465AEB">
          <w:rPr>
            <w:rStyle w:val="Hyperlink"/>
          </w:rPr>
          <w:t>Schlussfolgerung</w:t>
        </w:r>
        <w:r w:rsidR="008F1658">
          <w:rPr>
            <w:webHidden/>
          </w:rPr>
          <w:tab/>
        </w:r>
        <w:r w:rsidR="008F1658">
          <w:rPr>
            <w:webHidden/>
          </w:rPr>
          <w:fldChar w:fldCharType="begin"/>
        </w:r>
        <w:r w:rsidR="008F1658">
          <w:rPr>
            <w:webHidden/>
          </w:rPr>
          <w:instrText xml:space="preserve"> PAGEREF _Toc270683231 \h </w:instrText>
        </w:r>
        <w:r w:rsidR="008F1658">
          <w:rPr>
            <w:webHidden/>
          </w:rPr>
        </w:r>
        <w:r w:rsidR="008F1658">
          <w:rPr>
            <w:webHidden/>
          </w:rPr>
          <w:fldChar w:fldCharType="separate"/>
        </w:r>
        <w:r w:rsidR="00297146">
          <w:rPr>
            <w:webHidden/>
          </w:rPr>
          <w:t>4</w:t>
        </w:r>
        <w:r w:rsidR="008F1658">
          <w:rPr>
            <w:webHidden/>
          </w:rPr>
          <w:fldChar w:fldCharType="end"/>
        </w:r>
      </w:hyperlink>
    </w:p>
    <w:p w14:paraId="61D79CCD" w14:textId="77777777" w:rsidR="008F1658" w:rsidRDefault="00226383">
      <w:pPr>
        <w:pStyle w:val="Verzeichnis1"/>
        <w:rPr>
          <w:rFonts w:ascii="Calibri" w:hAnsi="Calibri" w:cs="Times New Roman"/>
          <w:b w:val="0"/>
          <w:sz w:val="22"/>
          <w:szCs w:val="22"/>
        </w:rPr>
      </w:pPr>
      <w:hyperlink w:anchor="_Toc270683232" w:history="1">
        <w:r w:rsidR="008F1658" w:rsidRPr="00465AEB">
          <w:rPr>
            <w:rStyle w:val="Hyperlink"/>
          </w:rPr>
          <w:t>Literaturverzeichnis</w:t>
        </w:r>
        <w:r w:rsidR="008F1658">
          <w:rPr>
            <w:webHidden/>
          </w:rPr>
          <w:tab/>
        </w:r>
        <w:r w:rsidR="008F1658">
          <w:rPr>
            <w:webHidden/>
          </w:rPr>
          <w:fldChar w:fldCharType="begin"/>
        </w:r>
        <w:r w:rsidR="008F1658">
          <w:rPr>
            <w:webHidden/>
          </w:rPr>
          <w:instrText xml:space="preserve"> PAGEREF _Toc270683232 \h </w:instrText>
        </w:r>
        <w:r w:rsidR="008F1658">
          <w:rPr>
            <w:webHidden/>
          </w:rPr>
        </w:r>
        <w:r w:rsidR="008F1658">
          <w:rPr>
            <w:webHidden/>
          </w:rPr>
          <w:fldChar w:fldCharType="separate"/>
        </w:r>
        <w:r w:rsidR="00297146">
          <w:rPr>
            <w:webHidden/>
          </w:rPr>
          <w:t>5</w:t>
        </w:r>
        <w:r w:rsidR="008F1658">
          <w:rPr>
            <w:webHidden/>
          </w:rPr>
          <w:fldChar w:fldCharType="end"/>
        </w:r>
      </w:hyperlink>
    </w:p>
    <w:p w14:paraId="27A74FB2" w14:textId="77777777" w:rsidR="008F1658" w:rsidRDefault="00226383">
      <w:pPr>
        <w:pStyle w:val="Verzeichnis1"/>
        <w:rPr>
          <w:rFonts w:ascii="Calibri" w:hAnsi="Calibri" w:cs="Times New Roman"/>
          <w:b w:val="0"/>
          <w:sz w:val="22"/>
          <w:szCs w:val="22"/>
        </w:rPr>
      </w:pPr>
      <w:hyperlink w:anchor="_Toc270683233" w:history="1">
        <w:r w:rsidR="008F1658" w:rsidRPr="00465AEB">
          <w:rPr>
            <w:rStyle w:val="Hyperlink"/>
          </w:rPr>
          <w:t>Anhang</w:t>
        </w:r>
        <w:r w:rsidR="008F1658">
          <w:rPr>
            <w:webHidden/>
          </w:rPr>
          <w:tab/>
        </w:r>
        <w:r w:rsidR="008F1658">
          <w:rPr>
            <w:webHidden/>
          </w:rPr>
          <w:fldChar w:fldCharType="begin"/>
        </w:r>
        <w:r w:rsidR="008F1658">
          <w:rPr>
            <w:webHidden/>
          </w:rPr>
          <w:instrText xml:space="preserve"> PAGEREF _Toc270683233 \h </w:instrText>
        </w:r>
        <w:r w:rsidR="008F1658">
          <w:rPr>
            <w:webHidden/>
          </w:rPr>
        </w:r>
        <w:r w:rsidR="008F1658">
          <w:rPr>
            <w:webHidden/>
          </w:rPr>
          <w:fldChar w:fldCharType="separate"/>
        </w:r>
        <w:r w:rsidR="00297146">
          <w:rPr>
            <w:webHidden/>
          </w:rPr>
          <w:t>9</w:t>
        </w:r>
        <w:r w:rsidR="008F1658">
          <w:rPr>
            <w:webHidden/>
          </w:rPr>
          <w:fldChar w:fldCharType="end"/>
        </w:r>
      </w:hyperlink>
    </w:p>
    <w:p w14:paraId="58A936BB" w14:textId="77777777" w:rsidR="00406AEB" w:rsidRDefault="00C36F96" w:rsidP="000C1887">
      <w:pPr>
        <w:rPr>
          <w:rFonts w:cs="Arial"/>
        </w:rPr>
      </w:pPr>
      <w:r w:rsidRPr="00F1728E">
        <w:fldChar w:fldCharType="end"/>
      </w:r>
    </w:p>
    <w:p w14:paraId="6EA58051" w14:textId="77777777" w:rsidR="00406AEB" w:rsidRDefault="00406AEB" w:rsidP="000C1887"/>
    <w:p w14:paraId="5E38A234" w14:textId="77777777" w:rsidR="00406AEB" w:rsidRPr="00F1728E" w:rsidRDefault="00406AEB" w:rsidP="000C1887">
      <w:pPr>
        <w:pStyle w:val="Verz1"/>
      </w:pPr>
      <w:bookmarkStart w:id="4" w:name="_Toc270683222"/>
      <w:r w:rsidRPr="00F1728E">
        <w:lastRenderedPageBreak/>
        <w:t>Abbildungsverzeichnis</w:t>
      </w:r>
      <w:bookmarkEnd w:id="4"/>
    </w:p>
    <w:p w14:paraId="3DB38B9E" w14:textId="77777777" w:rsidR="00273317" w:rsidRDefault="00C36F96">
      <w:pPr>
        <w:pStyle w:val="Abbildungsverzeichnis"/>
        <w:tabs>
          <w:tab w:val="right" w:leader="dot" w:pos="9061"/>
        </w:tabs>
        <w:rPr>
          <w:rFonts w:ascii="Calibri" w:hAnsi="Calibri"/>
          <w:noProof/>
          <w:sz w:val="22"/>
          <w:szCs w:val="22"/>
        </w:rPr>
      </w:pPr>
      <w:r w:rsidRPr="00F1728E">
        <w:fldChar w:fldCharType="begin"/>
      </w:r>
      <w:r w:rsidR="00406AEB" w:rsidRPr="00F1728E">
        <w:instrText xml:space="preserve"> TOC \h \z \c "Abb." </w:instrText>
      </w:r>
      <w:r w:rsidRPr="00F1728E">
        <w:fldChar w:fldCharType="separate"/>
      </w:r>
      <w:hyperlink w:anchor="_Toc270674806" w:history="1">
        <w:r w:rsidR="00273317" w:rsidRPr="00112C19">
          <w:rPr>
            <w:rStyle w:val="Hyperlink"/>
            <w:noProof/>
          </w:rPr>
          <w:t>Abbildung 1: Bezeichnung der Abbildung</w:t>
        </w:r>
        <w:r w:rsidR="00273317">
          <w:rPr>
            <w:noProof/>
            <w:webHidden/>
          </w:rPr>
          <w:tab/>
        </w:r>
        <w:r w:rsidR="00273317">
          <w:rPr>
            <w:noProof/>
            <w:webHidden/>
          </w:rPr>
          <w:fldChar w:fldCharType="begin"/>
        </w:r>
        <w:r w:rsidR="00273317">
          <w:rPr>
            <w:noProof/>
            <w:webHidden/>
          </w:rPr>
          <w:instrText xml:space="preserve"> PAGEREF _Toc270674806 \h </w:instrText>
        </w:r>
        <w:r w:rsidR="00273317">
          <w:rPr>
            <w:noProof/>
            <w:webHidden/>
          </w:rPr>
        </w:r>
        <w:r w:rsidR="00273317">
          <w:rPr>
            <w:noProof/>
            <w:webHidden/>
          </w:rPr>
          <w:fldChar w:fldCharType="separate"/>
        </w:r>
        <w:r w:rsidR="00297146">
          <w:rPr>
            <w:noProof/>
            <w:webHidden/>
          </w:rPr>
          <w:t>2</w:t>
        </w:r>
        <w:r w:rsidR="00273317">
          <w:rPr>
            <w:noProof/>
            <w:webHidden/>
          </w:rPr>
          <w:fldChar w:fldCharType="end"/>
        </w:r>
      </w:hyperlink>
    </w:p>
    <w:p w14:paraId="2C00075D" w14:textId="77777777" w:rsidR="00DB65B0" w:rsidRDefault="00C36F96" w:rsidP="000C1887">
      <w:pPr>
        <w:pStyle w:val="Abbildungsverzeichnis"/>
      </w:pPr>
      <w:r w:rsidRPr="00F1728E">
        <w:fldChar w:fldCharType="end"/>
      </w:r>
    </w:p>
    <w:p w14:paraId="182741E5" w14:textId="77777777" w:rsidR="00B02693" w:rsidRDefault="00B02693" w:rsidP="00B02693">
      <w:r>
        <w:t>(Bleibt das Abbildungsverzeichnis leer, kann dieser Abschnitt gelöscht werden)</w:t>
      </w:r>
    </w:p>
    <w:p w14:paraId="3517B021" w14:textId="77777777" w:rsidR="002A3148" w:rsidRDefault="002A3148" w:rsidP="000C1887"/>
    <w:p w14:paraId="68CCB5D5" w14:textId="77777777" w:rsidR="003E0380" w:rsidRPr="00F1728E" w:rsidRDefault="003E0380" w:rsidP="000C1887">
      <w:pPr>
        <w:pStyle w:val="Verz1"/>
      </w:pPr>
      <w:bookmarkStart w:id="5" w:name="_Toc270683223"/>
      <w:r w:rsidRPr="00F1728E">
        <w:lastRenderedPageBreak/>
        <w:t>Tabellenverzeichnis</w:t>
      </w:r>
      <w:bookmarkEnd w:id="5"/>
    </w:p>
    <w:p w14:paraId="10689009" w14:textId="77777777" w:rsidR="00273317" w:rsidRDefault="00C36F96">
      <w:pPr>
        <w:pStyle w:val="Abbildungsverzeichnis"/>
        <w:tabs>
          <w:tab w:val="right" w:leader="dot" w:pos="9061"/>
        </w:tabs>
        <w:rPr>
          <w:rFonts w:ascii="Calibri" w:hAnsi="Calibri"/>
          <w:noProof/>
          <w:sz w:val="22"/>
          <w:szCs w:val="22"/>
        </w:rPr>
      </w:pPr>
      <w:r w:rsidRPr="00F1728E">
        <w:fldChar w:fldCharType="begin"/>
      </w:r>
      <w:r w:rsidR="003E0380" w:rsidRPr="00F1728E">
        <w:instrText xml:space="preserve"> TOC \h \z \c "Tabelle" </w:instrText>
      </w:r>
      <w:r w:rsidRPr="00F1728E">
        <w:fldChar w:fldCharType="separate"/>
      </w:r>
      <w:hyperlink w:anchor="_Toc270674797" w:history="1">
        <w:r w:rsidR="00273317" w:rsidRPr="007D2D1C">
          <w:rPr>
            <w:rStyle w:val="Hyperlink"/>
            <w:noProof/>
          </w:rPr>
          <w:t>Tabelle 1: Tabellenbezeichnung</w:t>
        </w:r>
        <w:r w:rsidR="00273317">
          <w:rPr>
            <w:noProof/>
            <w:webHidden/>
          </w:rPr>
          <w:tab/>
        </w:r>
        <w:r w:rsidR="00273317">
          <w:rPr>
            <w:noProof/>
            <w:webHidden/>
          </w:rPr>
          <w:fldChar w:fldCharType="begin"/>
        </w:r>
        <w:r w:rsidR="00273317">
          <w:rPr>
            <w:noProof/>
            <w:webHidden/>
          </w:rPr>
          <w:instrText xml:space="preserve"> PAGEREF _Toc270674797 \h </w:instrText>
        </w:r>
        <w:r w:rsidR="00273317">
          <w:rPr>
            <w:noProof/>
            <w:webHidden/>
          </w:rPr>
        </w:r>
        <w:r w:rsidR="00273317">
          <w:rPr>
            <w:noProof/>
            <w:webHidden/>
          </w:rPr>
          <w:fldChar w:fldCharType="separate"/>
        </w:r>
        <w:r w:rsidR="00297146">
          <w:rPr>
            <w:noProof/>
            <w:webHidden/>
          </w:rPr>
          <w:t>3</w:t>
        </w:r>
        <w:r w:rsidR="00273317">
          <w:rPr>
            <w:noProof/>
            <w:webHidden/>
          </w:rPr>
          <w:fldChar w:fldCharType="end"/>
        </w:r>
      </w:hyperlink>
    </w:p>
    <w:p w14:paraId="166A7314" w14:textId="77777777" w:rsidR="00884FB5" w:rsidRDefault="00C36F96" w:rsidP="000C1887">
      <w:r w:rsidRPr="00F1728E">
        <w:fldChar w:fldCharType="end"/>
      </w:r>
    </w:p>
    <w:p w14:paraId="0CCD7686" w14:textId="77777777" w:rsidR="00B02693" w:rsidRDefault="00B02693" w:rsidP="00B02693">
      <w:bookmarkStart w:id="6" w:name="_Toc270683224"/>
      <w:r>
        <w:t>(Bleibt das Tabellenverzeichnis leer, kann dieser Abschnitt gelöscht werden)</w:t>
      </w:r>
    </w:p>
    <w:p w14:paraId="4148A542" w14:textId="77777777" w:rsidR="009B16CC" w:rsidRDefault="00406AEB" w:rsidP="00BC3D57">
      <w:pPr>
        <w:pStyle w:val="Verz1"/>
      </w:pPr>
      <w:r w:rsidRPr="00A212D2">
        <w:lastRenderedPageBreak/>
        <w:t>Abkürzungsverzeichni</w:t>
      </w:r>
      <w:bookmarkEnd w:id="6"/>
      <w:r w:rsidR="00BC3D57">
        <w:t>s</w:t>
      </w:r>
    </w:p>
    <w:tbl>
      <w:tblPr>
        <w:tblW w:w="0" w:type="auto"/>
        <w:tblCellMar>
          <w:top w:w="57" w:type="dxa"/>
          <w:bottom w:w="57" w:type="dxa"/>
        </w:tblCellMar>
        <w:tblLook w:val="04A0" w:firstRow="1" w:lastRow="0" w:firstColumn="1" w:lastColumn="0" w:noHBand="0" w:noVBand="1"/>
      </w:tblPr>
      <w:tblGrid>
        <w:gridCol w:w="1233"/>
        <w:gridCol w:w="7838"/>
      </w:tblGrid>
      <w:tr w:rsidR="00BC3D57" w14:paraId="09CBF7F4" w14:textId="77777777" w:rsidTr="008F204A">
        <w:tc>
          <w:tcPr>
            <w:tcW w:w="1242" w:type="dxa"/>
            <w:shd w:val="clear" w:color="auto" w:fill="auto"/>
            <w:vAlign w:val="center"/>
          </w:tcPr>
          <w:p w14:paraId="1AF89FC2" w14:textId="77777777" w:rsidR="00BC3D57" w:rsidRDefault="00BC3D57" w:rsidP="008F204A">
            <w:pPr>
              <w:tabs>
                <w:tab w:val="left" w:pos="910"/>
              </w:tabs>
              <w:spacing w:after="0" w:line="240" w:lineRule="auto"/>
              <w:jc w:val="left"/>
            </w:pPr>
            <w:r>
              <w:t>IS</w:t>
            </w:r>
          </w:p>
        </w:tc>
        <w:tc>
          <w:tcPr>
            <w:tcW w:w="7969" w:type="dxa"/>
            <w:shd w:val="clear" w:color="auto" w:fill="auto"/>
            <w:vAlign w:val="center"/>
          </w:tcPr>
          <w:p w14:paraId="4F159397" w14:textId="77777777" w:rsidR="00BC3D57" w:rsidRDefault="00BC3D57" w:rsidP="008F204A">
            <w:pPr>
              <w:tabs>
                <w:tab w:val="left" w:pos="910"/>
              </w:tabs>
              <w:spacing w:after="0" w:line="240" w:lineRule="auto"/>
              <w:jc w:val="left"/>
            </w:pPr>
            <w:r>
              <w:t>Information Systems</w:t>
            </w:r>
          </w:p>
        </w:tc>
      </w:tr>
      <w:tr w:rsidR="00BC3D57" w14:paraId="00BAC074" w14:textId="77777777" w:rsidTr="008F204A">
        <w:tc>
          <w:tcPr>
            <w:tcW w:w="1242" w:type="dxa"/>
            <w:shd w:val="clear" w:color="auto" w:fill="auto"/>
            <w:vAlign w:val="center"/>
          </w:tcPr>
          <w:p w14:paraId="70F3F4EC" w14:textId="77777777" w:rsidR="00BC3D57" w:rsidRDefault="00BC3D57" w:rsidP="008F204A">
            <w:pPr>
              <w:tabs>
                <w:tab w:val="left" w:pos="910"/>
              </w:tabs>
              <w:spacing w:after="0" w:line="240" w:lineRule="auto"/>
              <w:jc w:val="left"/>
            </w:pPr>
            <w:r w:rsidRPr="00A212D2">
              <w:t>RFID</w:t>
            </w:r>
          </w:p>
        </w:tc>
        <w:tc>
          <w:tcPr>
            <w:tcW w:w="7969" w:type="dxa"/>
            <w:shd w:val="clear" w:color="auto" w:fill="auto"/>
            <w:vAlign w:val="center"/>
          </w:tcPr>
          <w:p w14:paraId="5A080528" w14:textId="77777777" w:rsidR="00BC3D57" w:rsidRDefault="00BC3D57" w:rsidP="008F204A">
            <w:pPr>
              <w:tabs>
                <w:tab w:val="left" w:pos="910"/>
              </w:tabs>
              <w:spacing w:after="0" w:line="240" w:lineRule="auto"/>
              <w:jc w:val="left"/>
            </w:pPr>
            <w:r w:rsidRPr="00A212D2">
              <w:t xml:space="preserve">Radio </w:t>
            </w:r>
            <w:proofErr w:type="spellStart"/>
            <w:r w:rsidRPr="00A212D2">
              <w:t>Frequency</w:t>
            </w:r>
            <w:proofErr w:type="spellEnd"/>
            <w:r w:rsidRPr="00A212D2">
              <w:t xml:space="preserve"> </w:t>
            </w:r>
            <w:proofErr w:type="spellStart"/>
            <w:r w:rsidRPr="00A212D2">
              <w:t>Identification</w:t>
            </w:r>
            <w:proofErr w:type="spellEnd"/>
          </w:p>
        </w:tc>
      </w:tr>
      <w:tr w:rsidR="00BC3D57" w14:paraId="33424C69" w14:textId="77777777" w:rsidTr="008F204A">
        <w:tc>
          <w:tcPr>
            <w:tcW w:w="1242" w:type="dxa"/>
            <w:shd w:val="clear" w:color="auto" w:fill="auto"/>
            <w:vAlign w:val="center"/>
          </w:tcPr>
          <w:p w14:paraId="1775CB5B" w14:textId="77777777" w:rsidR="00BC3D57" w:rsidRDefault="00BC3D57" w:rsidP="008F204A">
            <w:pPr>
              <w:tabs>
                <w:tab w:val="left" w:pos="910"/>
              </w:tabs>
              <w:spacing w:after="0" w:line="240" w:lineRule="auto"/>
              <w:jc w:val="left"/>
            </w:pPr>
            <w:r>
              <w:t>UC</w:t>
            </w:r>
          </w:p>
        </w:tc>
        <w:tc>
          <w:tcPr>
            <w:tcW w:w="7969" w:type="dxa"/>
            <w:shd w:val="clear" w:color="auto" w:fill="auto"/>
            <w:vAlign w:val="center"/>
          </w:tcPr>
          <w:p w14:paraId="1D0711CB" w14:textId="77777777" w:rsidR="00BC3D57" w:rsidRDefault="00BC3D57" w:rsidP="008F204A">
            <w:pPr>
              <w:tabs>
                <w:tab w:val="left" w:pos="910"/>
              </w:tabs>
              <w:spacing w:after="0" w:line="240" w:lineRule="auto"/>
              <w:jc w:val="left"/>
            </w:pPr>
            <w:proofErr w:type="spellStart"/>
            <w:r>
              <w:t>Ubiquitous</w:t>
            </w:r>
            <w:proofErr w:type="spellEnd"/>
            <w:r>
              <w:t xml:space="preserve"> Computing</w:t>
            </w:r>
          </w:p>
        </w:tc>
      </w:tr>
      <w:tr w:rsidR="00BC3D57" w14:paraId="693F0938" w14:textId="77777777" w:rsidTr="008F204A">
        <w:tc>
          <w:tcPr>
            <w:tcW w:w="1242" w:type="dxa"/>
            <w:shd w:val="clear" w:color="auto" w:fill="auto"/>
            <w:vAlign w:val="center"/>
          </w:tcPr>
          <w:p w14:paraId="117A280F" w14:textId="77777777" w:rsidR="00BC3D57" w:rsidRDefault="00BC3D57" w:rsidP="008F204A">
            <w:pPr>
              <w:tabs>
                <w:tab w:val="left" w:pos="910"/>
              </w:tabs>
              <w:spacing w:after="0" w:line="240" w:lineRule="auto"/>
              <w:jc w:val="left"/>
            </w:pPr>
            <w:r w:rsidRPr="00A212D2">
              <w:t>WI</w:t>
            </w:r>
          </w:p>
        </w:tc>
        <w:tc>
          <w:tcPr>
            <w:tcW w:w="7969" w:type="dxa"/>
            <w:shd w:val="clear" w:color="auto" w:fill="auto"/>
            <w:vAlign w:val="center"/>
          </w:tcPr>
          <w:p w14:paraId="165F835B" w14:textId="77777777" w:rsidR="00BC3D57" w:rsidRDefault="00BC3D57" w:rsidP="008F204A">
            <w:pPr>
              <w:tabs>
                <w:tab w:val="left" w:pos="910"/>
              </w:tabs>
              <w:spacing w:after="0" w:line="240" w:lineRule="auto"/>
              <w:jc w:val="left"/>
            </w:pPr>
            <w:r w:rsidRPr="00A212D2">
              <w:t>Wirtschaftsinformatik</w:t>
            </w:r>
          </w:p>
        </w:tc>
      </w:tr>
      <w:tr w:rsidR="00BC3D57" w14:paraId="448A3A43" w14:textId="77777777" w:rsidTr="008F204A">
        <w:tc>
          <w:tcPr>
            <w:tcW w:w="1242" w:type="dxa"/>
            <w:shd w:val="clear" w:color="auto" w:fill="auto"/>
            <w:vAlign w:val="center"/>
          </w:tcPr>
          <w:p w14:paraId="325192A8" w14:textId="77777777" w:rsidR="00BC3D57" w:rsidRDefault="00BC3D57" w:rsidP="008F204A">
            <w:pPr>
              <w:tabs>
                <w:tab w:val="left" w:pos="910"/>
              </w:tabs>
              <w:spacing w:after="0" w:line="240" w:lineRule="auto"/>
              <w:jc w:val="left"/>
            </w:pPr>
          </w:p>
        </w:tc>
        <w:tc>
          <w:tcPr>
            <w:tcW w:w="7969" w:type="dxa"/>
            <w:shd w:val="clear" w:color="auto" w:fill="auto"/>
            <w:vAlign w:val="center"/>
          </w:tcPr>
          <w:p w14:paraId="7E740900" w14:textId="77777777" w:rsidR="00BC3D57" w:rsidRDefault="00BC3D57" w:rsidP="008F204A">
            <w:pPr>
              <w:tabs>
                <w:tab w:val="left" w:pos="910"/>
              </w:tabs>
              <w:spacing w:after="0" w:line="240" w:lineRule="auto"/>
              <w:jc w:val="left"/>
            </w:pPr>
          </w:p>
        </w:tc>
      </w:tr>
      <w:tr w:rsidR="00BC3D57" w14:paraId="398DE1E7" w14:textId="77777777" w:rsidTr="008F204A">
        <w:tc>
          <w:tcPr>
            <w:tcW w:w="1242" w:type="dxa"/>
            <w:shd w:val="clear" w:color="auto" w:fill="auto"/>
            <w:vAlign w:val="center"/>
          </w:tcPr>
          <w:p w14:paraId="05EA0086" w14:textId="77777777" w:rsidR="00BC3D57" w:rsidRDefault="00BC3D57" w:rsidP="008F204A">
            <w:pPr>
              <w:tabs>
                <w:tab w:val="left" w:pos="910"/>
              </w:tabs>
              <w:spacing w:after="0" w:line="240" w:lineRule="auto"/>
              <w:jc w:val="left"/>
            </w:pPr>
          </w:p>
        </w:tc>
        <w:tc>
          <w:tcPr>
            <w:tcW w:w="7969" w:type="dxa"/>
            <w:shd w:val="clear" w:color="auto" w:fill="auto"/>
            <w:vAlign w:val="center"/>
          </w:tcPr>
          <w:p w14:paraId="7D22C288" w14:textId="77777777" w:rsidR="00BC3D57" w:rsidRDefault="00BC3D57" w:rsidP="008F204A">
            <w:pPr>
              <w:tabs>
                <w:tab w:val="left" w:pos="910"/>
              </w:tabs>
              <w:spacing w:after="0" w:line="240" w:lineRule="auto"/>
              <w:jc w:val="left"/>
            </w:pPr>
          </w:p>
        </w:tc>
      </w:tr>
    </w:tbl>
    <w:p w14:paraId="1320368F" w14:textId="77777777" w:rsidR="00BC3D57" w:rsidRPr="00B42C31" w:rsidRDefault="00BC3D57" w:rsidP="00B42C31">
      <w:pPr>
        <w:tabs>
          <w:tab w:val="left" w:pos="910"/>
        </w:tabs>
      </w:pPr>
    </w:p>
    <w:p w14:paraId="55D9C50B" w14:textId="77777777" w:rsidR="00472AB3" w:rsidRDefault="007F438C" w:rsidP="00B02693">
      <w:r>
        <w:t>(</w:t>
      </w:r>
      <w:r w:rsidR="00472AB3">
        <w:t>Für das Abkürzungsverzeichnis wurde eine rahmenlose Tabelle eingefügt.</w:t>
      </w:r>
      <w:r w:rsidR="00FD6ACA">
        <w:t xml:space="preserve"> Nach Abschluss der Arbeit kann man somit </w:t>
      </w:r>
      <w:r w:rsidR="0021573C">
        <w:t>nach de</w:t>
      </w:r>
      <w:r w:rsidR="00D509B9">
        <w:t>r</w:t>
      </w:r>
      <w:r w:rsidR="0021573C">
        <w:t xml:space="preserve"> </w:t>
      </w:r>
      <w:r w:rsidR="00D509B9">
        <w:t xml:space="preserve">ersten Spalte </w:t>
      </w:r>
      <w:r w:rsidR="00FD6ACA">
        <w:t>aufsteigend sortieren, ohne während der Erstellung auf die korrekte Reihenfolge achten zu müssen.</w:t>
      </w:r>
      <w:r>
        <w:t>)</w:t>
      </w:r>
    </w:p>
    <w:p w14:paraId="1E692093" w14:textId="77777777" w:rsidR="00472AB3" w:rsidRDefault="00472AB3" w:rsidP="00B02693"/>
    <w:p w14:paraId="42135841" w14:textId="77777777" w:rsidR="00B02693" w:rsidRDefault="00B02693" w:rsidP="00B02693">
      <w:r>
        <w:t>(Bleibt das Abkürzungsverzeichnis leer, kann dieser Abschnitt gelöscht werden)</w:t>
      </w:r>
    </w:p>
    <w:p w14:paraId="7B2D9FEF" w14:textId="77777777" w:rsidR="002A3148" w:rsidRPr="00B42C31" w:rsidRDefault="002A3148" w:rsidP="00B42C31">
      <w:pPr>
        <w:sectPr w:rsidR="002A3148" w:rsidRPr="00B42C31" w:rsidSect="003179F1">
          <w:headerReference w:type="default" r:id="rId11"/>
          <w:footerReference w:type="default" r:id="rId12"/>
          <w:pgSz w:w="11906" w:h="16838" w:code="9"/>
          <w:pgMar w:top="1418" w:right="1134" w:bottom="1701" w:left="1134" w:header="567" w:footer="284" w:gutter="567"/>
          <w:pgNumType w:fmt="lowerRoman" w:start="1"/>
          <w:cols w:space="708"/>
          <w:docGrid w:linePitch="360"/>
        </w:sectPr>
      </w:pPr>
    </w:p>
    <w:p w14:paraId="205D8A5D" w14:textId="77777777" w:rsidR="00406AEB" w:rsidRDefault="00406AEB" w:rsidP="000C1887">
      <w:pPr>
        <w:pStyle w:val="berschrift1"/>
      </w:pPr>
      <w:bookmarkStart w:id="7" w:name="_Toc270683225"/>
      <w:r>
        <w:lastRenderedPageBreak/>
        <w:t>Einleitung</w:t>
      </w:r>
      <w:bookmarkEnd w:id="7"/>
    </w:p>
    <w:p w14:paraId="3F91D30C" w14:textId="77777777" w:rsidR="00416367" w:rsidRDefault="00416367" w:rsidP="000C1887">
      <w:r>
        <w:t>Dieser Teil der Arbeit sollte folgende Inhalte haben:</w:t>
      </w:r>
    </w:p>
    <w:p w14:paraId="585A5537" w14:textId="77777777" w:rsidR="00416367" w:rsidRDefault="00416367" w:rsidP="00B42C31">
      <w:pPr>
        <w:numPr>
          <w:ilvl w:val="0"/>
          <w:numId w:val="12"/>
        </w:numPr>
        <w:ind w:left="284" w:hanging="284"/>
      </w:pPr>
      <w:r>
        <w:t xml:space="preserve">Einführung in </w:t>
      </w:r>
      <w:r w:rsidR="00FD6D75">
        <w:t>die Problemstellung</w:t>
      </w:r>
    </w:p>
    <w:p w14:paraId="1C84015D" w14:textId="77777777" w:rsidR="00416367" w:rsidRDefault="00416367" w:rsidP="00B42C31">
      <w:pPr>
        <w:numPr>
          <w:ilvl w:val="0"/>
          <w:numId w:val="12"/>
        </w:numPr>
        <w:ind w:left="284" w:hanging="284"/>
      </w:pPr>
      <w:r>
        <w:t>Motivation</w:t>
      </w:r>
      <w:r w:rsidR="00FD6D75">
        <w:t xml:space="preserve"> und </w:t>
      </w:r>
      <w:r w:rsidR="002551DF">
        <w:t xml:space="preserve">Herleitung des </w:t>
      </w:r>
      <w:r>
        <w:t>Thema</w:t>
      </w:r>
      <w:r w:rsidR="002551DF">
        <w:t>s</w:t>
      </w:r>
    </w:p>
    <w:p w14:paraId="0F351339" w14:textId="77777777" w:rsidR="00FD6D75" w:rsidRDefault="00FD6D75" w:rsidP="00B42C31">
      <w:pPr>
        <w:numPr>
          <w:ilvl w:val="0"/>
          <w:numId w:val="12"/>
        </w:numPr>
        <w:ind w:left="284" w:hanging="284"/>
      </w:pPr>
      <w:r>
        <w:t>Aufbau der Arbeit</w:t>
      </w:r>
    </w:p>
    <w:p w14:paraId="022F1B4C" w14:textId="77777777" w:rsidR="00416367" w:rsidRDefault="00416367" w:rsidP="000C1887"/>
    <w:p w14:paraId="6436DED1" w14:textId="77777777" w:rsidR="00416367" w:rsidRPr="00A212D2" w:rsidRDefault="00416367" w:rsidP="000C1887">
      <w:r w:rsidRPr="00A212D2">
        <w:t>Hinweis:</w:t>
      </w:r>
    </w:p>
    <w:p w14:paraId="280ED836" w14:textId="77777777" w:rsidR="00406AEB" w:rsidRDefault="00416367" w:rsidP="00273317">
      <w:r>
        <w:t>Es hat sich als hilfreich erwiesen</w:t>
      </w:r>
      <w:r w:rsidR="00580992">
        <w:t>,</w:t>
      </w:r>
      <w:r w:rsidR="00C6539B">
        <w:t xml:space="preserve"> die Einleitung mit der Zusammenfassung bzw. </w:t>
      </w:r>
      <w:proofErr w:type="gramStart"/>
      <w:r w:rsidR="00C6539B">
        <w:t xml:space="preserve">dem </w:t>
      </w:r>
      <w:r>
        <w:t xml:space="preserve"> Abstract</w:t>
      </w:r>
      <w:proofErr w:type="gramEnd"/>
      <w:r>
        <w:t xml:space="preserve"> und der</w:t>
      </w:r>
      <w:r w:rsidR="00580992">
        <w:t xml:space="preserve"> </w:t>
      </w:r>
      <w:r w:rsidR="00C6539B">
        <w:t>Schlussfolgerung</w:t>
      </w:r>
      <w:r w:rsidR="00580992">
        <w:t xml:space="preserve"> zu vergleichen.</w:t>
      </w:r>
      <w:r>
        <w:t xml:space="preserve"> </w:t>
      </w:r>
      <w:r w:rsidR="00580992">
        <w:t xml:space="preserve">Damit stellt man sicher, </w:t>
      </w:r>
      <w:r>
        <w:t xml:space="preserve">dass diese inhaltlich </w:t>
      </w:r>
      <w:proofErr w:type="spellStart"/>
      <w:r>
        <w:t>im</w:t>
      </w:r>
      <w:proofErr w:type="spellEnd"/>
      <w:r>
        <w:t xml:space="preserve"> Bezug auf Zielsetzung und Motivation übereinstimmen.</w:t>
      </w:r>
      <w:r w:rsidR="00FD6D75">
        <w:t xml:space="preserve"> Der Umfang sollte </w:t>
      </w:r>
      <w:r w:rsidR="002551DF">
        <w:t xml:space="preserve">ca. </w:t>
      </w:r>
      <w:r w:rsidR="00FD6D75">
        <w:t>5 % der gesamten Arbeit betragen.</w:t>
      </w:r>
    </w:p>
    <w:p w14:paraId="5C8969C1" w14:textId="77777777" w:rsidR="00406AEB" w:rsidRDefault="00406AEB" w:rsidP="000C1887">
      <w:pPr>
        <w:pStyle w:val="berschrift1"/>
      </w:pPr>
      <w:bookmarkStart w:id="8" w:name="_Toc270683226"/>
      <w:r>
        <w:lastRenderedPageBreak/>
        <w:t>Kapitelüberschrift</w:t>
      </w:r>
      <w:bookmarkEnd w:id="8"/>
    </w:p>
    <w:p w14:paraId="1EAAFEA9" w14:textId="77777777" w:rsidR="00872EAB" w:rsidRDefault="00406AEB" w:rsidP="000C1887">
      <w:r>
        <w:t xml:space="preserve">Hier </w:t>
      </w:r>
      <w:r w:rsidR="00872EAB">
        <w:t xml:space="preserve">soll </w:t>
      </w:r>
      <w:r w:rsidR="002551DF">
        <w:t xml:space="preserve">eine kurze Einführung </w:t>
      </w:r>
      <w:r w:rsidR="00872EAB">
        <w:t>erfolgen, die den Zusammenhang des</w:t>
      </w:r>
      <w:r w:rsidR="00E91AC0">
        <w:t xml:space="preserve"> Kapitels zur Arbeit herstellt.</w:t>
      </w:r>
    </w:p>
    <w:p w14:paraId="20F8624D" w14:textId="77777777" w:rsidR="00E91AC0" w:rsidRDefault="00E91AC0" w:rsidP="000C1887"/>
    <w:p w14:paraId="73DFF3B2" w14:textId="77777777" w:rsidR="00E91AC0" w:rsidRDefault="00872EAB" w:rsidP="000C1887">
      <w:r>
        <w:t>Generelle Hinweise:</w:t>
      </w:r>
    </w:p>
    <w:p w14:paraId="7194D7B1" w14:textId="77777777" w:rsidR="00872EAB" w:rsidRDefault="00872EAB" w:rsidP="000C1887">
      <w:r>
        <w:t>eindeutige Begrifflichkeit</w:t>
      </w:r>
      <w:r w:rsidR="00FD6D75">
        <w:t xml:space="preserve"> verwenden</w:t>
      </w:r>
    </w:p>
    <w:p w14:paraId="76238E05" w14:textId="77777777" w:rsidR="00872EAB" w:rsidRDefault="00FD6D75" w:rsidP="000C1887">
      <w:r>
        <w:t xml:space="preserve">auf </w:t>
      </w:r>
      <w:r w:rsidR="00872EAB">
        <w:t>logische Herleitung der Argumentation</w:t>
      </w:r>
      <w:r>
        <w:t xml:space="preserve"> achten</w:t>
      </w:r>
    </w:p>
    <w:p w14:paraId="4D0C453C" w14:textId="77777777" w:rsidR="00406AEB" w:rsidRDefault="00406AEB" w:rsidP="000C1887">
      <w:pPr>
        <w:pStyle w:val="berschrift2"/>
      </w:pPr>
      <w:bookmarkStart w:id="9" w:name="_Toc270683227"/>
      <w:r>
        <w:t>Erster Unterpunkt</w:t>
      </w:r>
      <w:bookmarkEnd w:id="9"/>
    </w:p>
    <w:p w14:paraId="6AC8EC88" w14:textId="77777777" w:rsidR="00406AEB" w:rsidRDefault="00406AEB" w:rsidP="00B42C31">
      <w:bookmarkStart w:id="10" w:name="_Ref40268973"/>
      <w:bookmarkStart w:id="11" w:name="_Ref40069490"/>
      <w:bookmarkStart w:id="12" w:name="_Ref40088456"/>
      <w:r>
        <w:t>Abbildungen werden immer zentriert</w:t>
      </w:r>
      <w:r w:rsidR="00110625">
        <w:t>,</w:t>
      </w:r>
      <w:r>
        <w:t xml:space="preserve"> mit einer Bezeichnung versehen</w:t>
      </w:r>
      <w:r w:rsidR="00110625">
        <w:t>,</w:t>
      </w:r>
      <w:r>
        <w:t xml:space="preserve"> eingefügt.</w:t>
      </w:r>
    </w:p>
    <w:p w14:paraId="3927002A" w14:textId="77777777" w:rsidR="00406AEB" w:rsidRDefault="00406AEB" w:rsidP="000C1887">
      <w:pPr>
        <w:pStyle w:val="Beschriftung"/>
      </w:pPr>
    </w:p>
    <w:p w14:paraId="283E0E52" w14:textId="77777777" w:rsidR="00406AEB" w:rsidRDefault="004E7081" w:rsidP="000C1887">
      <w:pPr>
        <w:pStyle w:val="Beschriftung"/>
      </w:pPr>
      <w:r>
        <w:rPr>
          <w:noProof/>
        </w:rPr>
        <w:drawing>
          <wp:anchor distT="0" distB="0" distL="114300" distR="114300" simplePos="0" relativeHeight="251657216" behindDoc="0" locked="0" layoutInCell="1" allowOverlap="1" wp14:anchorId="218FC809" wp14:editId="23F9D03F">
            <wp:simplePos x="0" y="0"/>
            <wp:positionH relativeFrom="column">
              <wp:posOffset>2085975</wp:posOffset>
            </wp:positionH>
            <wp:positionV relativeFrom="paragraph">
              <wp:posOffset>-4445</wp:posOffset>
            </wp:positionV>
            <wp:extent cx="1590675" cy="2124075"/>
            <wp:effectExtent l="0" t="0" r="0" b="0"/>
            <wp:wrapSquare wrapText="left"/>
            <wp:docPr id="2" name="Bild 86" descr="011924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86" descr="011924a"/>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06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5EB1">
        <w:br w:type="textWrapping" w:clear="all"/>
      </w:r>
    </w:p>
    <w:p w14:paraId="6FB82911" w14:textId="77777777" w:rsidR="00406AEB" w:rsidRDefault="00406AEB" w:rsidP="000C1887">
      <w:pPr>
        <w:pStyle w:val="Beschriftung"/>
      </w:pPr>
      <w:bookmarkStart w:id="13" w:name="_Toc270674806"/>
      <w:bookmarkStart w:id="14" w:name="OLE_LINK1"/>
      <w:bookmarkStart w:id="15" w:name="OLE_LINK2"/>
      <w:r>
        <w:t xml:space="preserve">Abbildung </w:t>
      </w:r>
      <w:r w:rsidR="00226383">
        <w:fldChar w:fldCharType="begin"/>
      </w:r>
      <w:r w:rsidR="00226383">
        <w:instrText xml:space="preserve"> SEQ Abb. \* ARABIC </w:instrText>
      </w:r>
      <w:r w:rsidR="00226383">
        <w:fldChar w:fldCharType="separate"/>
      </w:r>
      <w:r w:rsidR="00297146">
        <w:rPr>
          <w:noProof/>
        </w:rPr>
        <w:t>1</w:t>
      </w:r>
      <w:r w:rsidR="00226383">
        <w:rPr>
          <w:noProof/>
        </w:rPr>
        <w:fldChar w:fldCharType="end"/>
      </w:r>
      <w:bookmarkEnd w:id="10"/>
      <w:r>
        <w:t xml:space="preserve">: </w:t>
      </w:r>
      <w:bookmarkEnd w:id="11"/>
      <w:bookmarkEnd w:id="12"/>
      <w:r>
        <w:t>Bezeichnung der Abbildung</w:t>
      </w:r>
      <w:bookmarkEnd w:id="13"/>
    </w:p>
    <w:p w14:paraId="070C63BF" w14:textId="77777777" w:rsidR="009D5C96" w:rsidRPr="009D5C96" w:rsidRDefault="009D5C96" w:rsidP="000C1887"/>
    <w:bookmarkEnd w:id="14"/>
    <w:bookmarkEnd w:id="15"/>
    <w:p w14:paraId="015B3F87" w14:textId="77777777" w:rsidR="00406AEB" w:rsidRDefault="00406AEB" w:rsidP="000C1887">
      <w:r>
        <w:t>Wichtig ist</w:t>
      </w:r>
      <w:r w:rsidR="00FD6D75">
        <w:t>,</w:t>
      </w:r>
      <w:r>
        <w:t xml:space="preserve"> Abbildungen immer </w:t>
      </w:r>
      <w:r w:rsidR="00FD6D75">
        <w:t xml:space="preserve">im Text </w:t>
      </w:r>
      <w:r w:rsidR="00580992">
        <w:t>zu erläutern.</w:t>
      </w:r>
      <w:r>
        <w:t xml:space="preserve"> Dies gilt auch für Tabellen.</w:t>
      </w:r>
      <w:r w:rsidR="00666355">
        <w:t xml:space="preserve"> Bei fremden Abbildungen und Tabellen ist </w:t>
      </w:r>
      <w:r w:rsidR="00580992">
        <w:t xml:space="preserve">zudem </w:t>
      </w:r>
      <w:r w:rsidR="00666355">
        <w:t xml:space="preserve">die ursprüngliche Quelle anzugeben (z.B. </w:t>
      </w:r>
      <w:r w:rsidR="007D43F8">
        <w:t xml:space="preserve">in Klammern </w:t>
      </w:r>
      <w:r w:rsidR="00666355">
        <w:t>am Ende der Bezeichnung).</w:t>
      </w:r>
    </w:p>
    <w:p w14:paraId="24A0C6CE" w14:textId="77777777" w:rsidR="00406AEB" w:rsidRDefault="00406AEB" w:rsidP="000C1887">
      <w:pPr>
        <w:pStyle w:val="berschrift2"/>
      </w:pPr>
      <w:bookmarkStart w:id="16" w:name="_Toc270683228"/>
      <w:r>
        <w:t>Zweiter Unterpunkt</w:t>
      </w:r>
      <w:bookmarkEnd w:id="16"/>
    </w:p>
    <w:p w14:paraId="46F79F7C" w14:textId="77777777" w:rsidR="00406AEB" w:rsidRDefault="00406AEB" w:rsidP="000C1887">
      <w:r>
        <w:t>Tabellen werde</w:t>
      </w:r>
      <w:r w:rsidR="00FD6D75">
        <w:t>n</w:t>
      </w:r>
      <w:r>
        <w:t xml:space="preserve"> ebenfalls zentriert und mit einer Bezeichnung versehen eingefügt.</w:t>
      </w:r>
    </w:p>
    <w:p w14:paraId="24AE2470" w14:textId="77777777" w:rsidR="004B79E2" w:rsidRDefault="004B79E2" w:rsidP="000C188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9"/>
        <w:gridCol w:w="1609"/>
        <w:gridCol w:w="1609"/>
        <w:gridCol w:w="1609"/>
        <w:gridCol w:w="1610"/>
      </w:tblGrid>
      <w:tr w:rsidR="00406AEB" w14:paraId="270D7A3D" w14:textId="77777777" w:rsidTr="004B79E2">
        <w:trPr>
          <w:jc w:val="center"/>
        </w:trPr>
        <w:tc>
          <w:tcPr>
            <w:tcW w:w="1609" w:type="dxa"/>
          </w:tcPr>
          <w:p w14:paraId="47B8AA50" w14:textId="77777777" w:rsidR="00406AEB" w:rsidRDefault="00406AEB" w:rsidP="000C1887"/>
        </w:tc>
        <w:tc>
          <w:tcPr>
            <w:tcW w:w="1609" w:type="dxa"/>
          </w:tcPr>
          <w:p w14:paraId="126A9FCC" w14:textId="77777777" w:rsidR="00406AEB" w:rsidRDefault="00406AEB" w:rsidP="000C1887"/>
        </w:tc>
        <w:tc>
          <w:tcPr>
            <w:tcW w:w="1609" w:type="dxa"/>
          </w:tcPr>
          <w:p w14:paraId="1F811BB2" w14:textId="77777777" w:rsidR="00406AEB" w:rsidRDefault="00406AEB" w:rsidP="000C1887"/>
        </w:tc>
        <w:tc>
          <w:tcPr>
            <w:tcW w:w="1609" w:type="dxa"/>
          </w:tcPr>
          <w:p w14:paraId="37103330" w14:textId="77777777" w:rsidR="00406AEB" w:rsidRDefault="00406AEB" w:rsidP="000C1887"/>
        </w:tc>
        <w:tc>
          <w:tcPr>
            <w:tcW w:w="1610" w:type="dxa"/>
          </w:tcPr>
          <w:p w14:paraId="038882C5" w14:textId="77777777" w:rsidR="00406AEB" w:rsidRDefault="00406AEB" w:rsidP="000C1887"/>
        </w:tc>
      </w:tr>
      <w:tr w:rsidR="00406AEB" w14:paraId="1A1B4326" w14:textId="77777777" w:rsidTr="004B79E2">
        <w:trPr>
          <w:jc w:val="center"/>
        </w:trPr>
        <w:tc>
          <w:tcPr>
            <w:tcW w:w="1609" w:type="dxa"/>
          </w:tcPr>
          <w:p w14:paraId="4B173241" w14:textId="77777777" w:rsidR="00406AEB" w:rsidRDefault="00406AEB" w:rsidP="000C1887"/>
        </w:tc>
        <w:tc>
          <w:tcPr>
            <w:tcW w:w="1609" w:type="dxa"/>
          </w:tcPr>
          <w:p w14:paraId="53EFB503" w14:textId="77777777" w:rsidR="00406AEB" w:rsidRDefault="00406AEB" w:rsidP="000C1887"/>
        </w:tc>
        <w:tc>
          <w:tcPr>
            <w:tcW w:w="1609" w:type="dxa"/>
          </w:tcPr>
          <w:p w14:paraId="2E002648" w14:textId="77777777" w:rsidR="00406AEB" w:rsidRDefault="00406AEB" w:rsidP="000C1887"/>
        </w:tc>
        <w:tc>
          <w:tcPr>
            <w:tcW w:w="1609" w:type="dxa"/>
          </w:tcPr>
          <w:p w14:paraId="56C96B1A" w14:textId="77777777" w:rsidR="00406AEB" w:rsidRDefault="00406AEB" w:rsidP="000C1887"/>
        </w:tc>
        <w:tc>
          <w:tcPr>
            <w:tcW w:w="1610" w:type="dxa"/>
          </w:tcPr>
          <w:p w14:paraId="081EA136" w14:textId="77777777" w:rsidR="00406AEB" w:rsidRDefault="00406AEB" w:rsidP="000C1887"/>
        </w:tc>
      </w:tr>
    </w:tbl>
    <w:p w14:paraId="22EBDAEE" w14:textId="77777777" w:rsidR="00406AEB" w:rsidRDefault="00406AEB" w:rsidP="000C1887"/>
    <w:p w14:paraId="4D3A92EF" w14:textId="77777777" w:rsidR="004B79E2" w:rsidRPr="004B79E2" w:rsidRDefault="00FD6D75" w:rsidP="00B42C31">
      <w:pPr>
        <w:pStyle w:val="Beschriftung"/>
      </w:pPr>
      <w:bookmarkStart w:id="17" w:name="_Toc42676333"/>
      <w:bookmarkStart w:id="18" w:name="_Toc270674797"/>
      <w:r>
        <w:t xml:space="preserve">Tabelle </w:t>
      </w:r>
      <w:r w:rsidR="00226383">
        <w:fldChar w:fldCharType="begin"/>
      </w:r>
      <w:r w:rsidR="00226383">
        <w:instrText xml:space="preserve"> SEQ Tabelle \* ARABIC </w:instrText>
      </w:r>
      <w:r w:rsidR="00226383">
        <w:fldChar w:fldCharType="separate"/>
      </w:r>
      <w:r w:rsidR="00297146">
        <w:rPr>
          <w:noProof/>
        </w:rPr>
        <w:t>1</w:t>
      </w:r>
      <w:r w:rsidR="00226383">
        <w:rPr>
          <w:noProof/>
        </w:rPr>
        <w:fldChar w:fldCharType="end"/>
      </w:r>
      <w:r w:rsidR="00406AEB">
        <w:t>: Tabellenbezeichnung</w:t>
      </w:r>
      <w:bookmarkEnd w:id="17"/>
      <w:bookmarkEnd w:id="18"/>
    </w:p>
    <w:p w14:paraId="5B23B6AF" w14:textId="77777777" w:rsidR="000C1887" w:rsidRPr="000C1887" w:rsidRDefault="00F9594D" w:rsidP="000C1887">
      <w:r>
        <w:t>Formatvorlage für Auflistungen und Nummerierungen mit mehre</w:t>
      </w:r>
      <w:r w:rsidR="00611B2C">
        <w:t>re</w:t>
      </w:r>
      <w:r>
        <w:t>n Ebenen:</w:t>
      </w:r>
    </w:p>
    <w:p w14:paraId="04244BF1" w14:textId="77777777" w:rsidR="00FF41F0" w:rsidRDefault="00FF41F0" w:rsidP="008F1658"/>
    <w:p w14:paraId="7F821365" w14:textId="77777777" w:rsidR="000C1887" w:rsidRDefault="000C1887" w:rsidP="00FF41F0">
      <w:pPr>
        <w:pStyle w:val="Aufzhlung1Ebene"/>
      </w:pPr>
      <w:r>
        <w:t>Erste Ebene</w:t>
      </w:r>
    </w:p>
    <w:p w14:paraId="3C2F0865" w14:textId="77777777" w:rsidR="000C1887" w:rsidRDefault="00FF41F0" w:rsidP="00FF41F0">
      <w:pPr>
        <w:pStyle w:val="Aufzhlung2Ebene"/>
      </w:pPr>
      <w:r>
        <w:t>Zweite Ebene</w:t>
      </w:r>
    </w:p>
    <w:p w14:paraId="7361EA86" w14:textId="77777777" w:rsidR="00FF41F0" w:rsidRDefault="00FF41F0" w:rsidP="001834AA">
      <w:pPr>
        <w:pStyle w:val="Aufzhlung3Ebene"/>
      </w:pPr>
      <w:r>
        <w:t>Dritte Ebene</w:t>
      </w:r>
    </w:p>
    <w:p w14:paraId="0E6EFCBC" w14:textId="77777777" w:rsidR="00FF41F0" w:rsidRDefault="00FF41F0" w:rsidP="00FF41F0">
      <w:pPr>
        <w:pStyle w:val="Aufzhlung4Ebene"/>
      </w:pPr>
      <w:r>
        <w:t>Vierte Ebene</w:t>
      </w:r>
    </w:p>
    <w:p w14:paraId="52E27B0F" w14:textId="77777777" w:rsidR="000C1887" w:rsidRDefault="000C1887" w:rsidP="000C1887"/>
    <w:p w14:paraId="5597C238" w14:textId="77777777" w:rsidR="009426DC" w:rsidRDefault="00AE7867" w:rsidP="000C1887">
      <w:r>
        <w:t xml:space="preserve">Die Kapitelüberschriften sind </w:t>
      </w:r>
      <w:r w:rsidR="00110625">
        <w:t>in den</w:t>
      </w:r>
      <w:r>
        <w:t xml:space="preserve"> Formatvorlage</w:t>
      </w:r>
      <w:r w:rsidR="00110625">
        <w:t>n</w:t>
      </w:r>
      <w:r>
        <w:t xml:space="preserve"> namentlich als Überschrift 1, Überschrift 2, usw. hinterlegt. </w:t>
      </w:r>
      <w:r w:rsidR="009426DC">
        <w:t>Je nachdem wie viel</w:t>
      </w:r>
      <w:r w:rsidR="00BD3213">
        <w:t>e</w:t>
      </w:r>
      <w:r w:rsidR="009426DC">
        <w:t xml:space="preserve"> Gliederungsebenen die Arbeit hat, werden die Überschriften folgendermaßen formatiert</w:t>
      </w:r>
      <w:r w:rsidR="00580992">
        <w:t xml:space="preserve"> (es kommen jedoch nur maximal drei</w:t>
      </w:r>
      <w:r w:rsidR="002551DF">
        <w:t xml:space="preserve"> Gliederungseb</w:t>
      </w:r>
      <w:r w:rsidR="00580992">
        <w:t>enen in das Inhaltsverzeichnis!</w:t>
      </w:r>
      <w:r w:rsidR="002551DF">
        <w:t>)</w:t>
      </w:r>
      <w:r w:rsidR="009426DC">
        <w:t>:</w:t>
      </w:r>
    </w:p>
    <w:p w14:paraId="3A02BB08" w14:textId="77777777" w:rsidR="008F1658" w:rsidRDefault="008F1658" w:rsidP="008F1658">
      <w:pPr>
        <w:pStyle w:val="Aufzhlung3Ebene"/>
        <w:numPr>
          <w:ilvl w:val="0"/>
          <w:numId w:val="0"/>
        </w:numPr>
      </w:pPr>
    </w:p>
    <w:p w14:paraId="15CDEFD6" w14:textId="77777777" w:rsidR="003642DC" w:rsidRDefault="009426DC" w:rsidP="00C41EA6">
      <w:pPr>
        <w:pStyle w:val="berschrift3"/>
      </w:pPr>
      <w:bookmarkStart w:id="19" w:name="_Toc270683229"/>
      <w:r>
        <w:t>Dritte Ebene</w:t>
      </w:r>
      <w:bookmarkEnd w:id="19"/>
    </w:p>
    <w:p w14:paraId="187694A0" w14:textId="77777777" w:rsidR="00496957" w:rsidRPr="00496957" w:rsidRDefault="00496957" w:rsidP="00496957"/>
    <w:p w14:paraId="1830743A" w14:textId="77777777" w:rsidR="000B35E3" w:rsidRPr="000B35E3" w:rsidRDefault="000B35E3" w:rsidP="000B35E3">
      <w:pPr>
        <w:pStyle w:val="berschrift3"/>
      </w:pPr>
      <w:bookmarkStart w:id="20" w:name="_Toc270683230"/>
      <w:r>
        <w:t>Dritte Ebene 2</w:t>
      </w:r>
      <w:bookmarkEnd w:id="20"/>
    </w:p>
    <w:p w14:paraId="15E78E18" w14:textId="77777777" w:rsidR="00072DFF" w:rsidRDefault="009426DC" w:rsidP="000C1887">
      <w:pPr>
        <w:pStyle w:val="berschrift4"/>
      </w:pPr>
      <w:r>
        <w:t>Vierte Ebene</w:t>
      </w:r>
    </w:p>
    <w:p w14:paraId="6F42EAF5" w14:textId="77777777" w:rsidR="00F9594D" w:rsidRDefault="00F9594D" w:rsidP="00C41EA6"/>
    <w:p w14:paraId="753CBAB4" w14:textId="77777777" w:rsidR="00406AEB" w:rsidRDefault="003D34D5" w:rsidP="000C1887">
      <w:pPr>
        <w:pStyle w:val="berschrift1"/>
      </w:pPr>
      <w:bookmarkStart w:id="21" w:name="_Toc270683231"/>
      <w:r>
        <w:lastRenderedPageBreak/>
        <w:t>Schlussfolgerung</w:t>
      </w:r>
      <w:bookmarkEnd w:id="21"/>
    </w:p>
    <w:p w14:paraId="35D3756A" w14:textId="77777777" w:rsidR="00D26370" w:rsidRDefault="00406AEB" w:rsidP="004F7782">
      <w:r>
        <w:t xml:space="preserve">In der </w:t>
      </w:r>
      <w:r w:rsidR="00C6539B">
        <w:t>Schlussfolgerung</w:t>
      </w:r>
      <w:r w:rsidR="00714C77">
        <w:t xml:space="preserve"> sollen</w:t>
      </w:r>
    </w:p>
    <w:p w14:paraId="0C4C3E40" w14:textId="77777777" w:rsidR="00D26370" w:rsidRDefault="00D26370" w:rsidP="004F7782">
      <w:pPr>
        <w:numPr>
          <w:ilvl w:val="0"/>
          <w:numId w:val="14"/>
        </w:numPr>
        <w:spacing w:before="120"/>
        <w:ind w:left="284" w:hanging="284"/>
      </w:pPr>
      <w:r>
        <w:t>die Themenstellung</w:t>
      </w:r>
    </w:p>
    <w:p w14:paraId="63FCCF73" w14:textId="77777777" w:rsidR="00D26370" w:rsidRDefault="00D26370" w:rsidP="004F7782">
      <w:pPr>
        <w:numPr>
          <w:ilvl w:val="0"/>
          <w:numId w:val="14"/>
        </w:numPr>
        <w:ind w:left="284" w:hanging="284"/>
      </w:pPr>
      <w:r>
        <w:t>der gewählte Ansatz</w:t>
      </w:r>
    </w:p>
    <w:p w14:paraId="74AF6370" w14:textId="77777777" w:rsidR="00D26370" w:rsidRDefault="00D26370" w:rsidP="004F7782">
      <w:pPr>
        <w:numPr>
          <w:ilvl w:val="0"/>
          <w:numId w:val="14"/>
        </w:numPr>
        <w:ind w:left="284" w:hanging="284"/>
      </w:pPr>
      <w:r>
        <w:t>die Ergebnisse der Arbeit</w:t>
      </w:r>
    </w:p>
    <w:p w14:paraId="0786B8C6" w14:textId="77777777" w:rsidR="00D26370" w:rsidRDefault="00D26370" w:rsidP="004F7782">
      <w:pPr>
        <w:numPr>
          <w:ilvl w:val="0"/>
          <w:numId w:val="14"/>
        </w:numPr>
        <w:ind w:left="284" w:hanging="284"/>
      </w:pPr>
      <w:r>
        <w:t xml:space="preserve">eine kritische </w:t>
      </w:r>
      <w:r w:rsidR="00580992">
        <w:t>Stellung</w:t>
      </w:r>
      <w:r>
        <w:t>nahme/Einschätzung</w:t>
      </w:r>
    </w:p>
    <w:p w14:paraId="566B4BC9" w14:textId="77777777" w:rsidR="00D26370" w:rsidRDefault="00D26370" w:rsidP="004F7782">
      <w:pPr>
        <w:numPr>
          <w:ilvl w:val="0"/>
          <w:numId w:val="14"/>
        </w:numPr>
        <w:ind w:left="284" w:hanging="284"/>
      </w:pPr>
      <w:r>
        <w:t>nächste Schritte</w:t>
      </w:r>
    </w:p>
    <w:p w14:paraId="6D473F46" w14:textId="77777777" w:rsidR="00D26370" w:rsidRDefault="00714C77" w:rsidP="000C1887">
      <w:r>
        <w:t>deutlich werden.</w:t>
      </w:r>
    </w:p>
    <w:p w14:paraId="615357CA" w14:textId="77777777" w:rsidR="00D26370" w:rsidRDefault="00D26370" w:rsidP="000C1887"/>
    <w:p w14:paraId="555BC7DC" w14:textId="77777777" w:rsidR="00D26370" w:rsidRPr="005341C7" w:rsidRDefault="00D26370" w:rsidP="000C1887">
      <w:pPr>
        <w:rPr>
          <w:b/>
        </w:rPr>
      </w:pPr>
      <w:r w:rsidRPr="005341C7">
        <w:rPr>
          <w:b/>
        </w:rPr>
        <w:t>Hinweis:</w:t>
      </w:r>
    </w:p>
    <w:p w14:paraId="3D0F16D8" w14:textId="77777777" w:rsidR="00E24CD8" w:rsidRDefault="00D26370" w:rsidP="000C1887">
      <w:r>
        <w:t>D</w:t>
      </w:r>
      <w:r w:rsidR="00406AEB">
        <w:t xml:space="preserve">ie </w:t>
      </w:r>
      <w:r w:rsidR="00C6539B">
        <w:t>Schlussfolgerung</w:t>
      </w:r>
      <w:r w:rsidR="00406AEB">
        <w:t xml:space="preserve"> </w:t>
      </w:r>
      <w:r>
        <w:t xml:space="preserve">sollte </w:t>
      </w:r>
      <w:r w:rsidR="00406AEB">
        <w:t xml:space="preserve">mit </w:t>
      </w:r>
      <w:r w:rsidR="00C6539B">
        <w:t xml:space="preserve">der Zusammenfassung bzw. </w:t>
      </w:r>
      <w:r w:rsidR="00406AEB">
        <w:t xml:space="preserve">dem Abstract und der Einleitung abgeglichen werden. </w:t>
      </w:r>
      <w:r w:rsidR="00F9594D">
        <w:t>Es sollte immer eine Zusammenfassung der wesentlichen Erkenntnisse der eigenen Arbeit sein</w:t>
      </w:r>
      <w:r w:rsidR="005341C7">
        <w:t>, die den</w:t>
      </w:r>
      <w:r w:rsidR="009C4D10">
        <w:t xml:space="preserve"> Forschungsbeitrag</w:t>
      </w:r>
      <w:r w:rsidR="005341C7">
        <w:t xml:space="preserve"> darstell</w:t>
      </w:r>
      <w:r w:rsidR="009C4D10">
        <w:t>t</w:t>
      </w:r>
      <w:r w:rsidR="00F9594D">
        <w:t>.</w:t>
      </w:r>
      <w:r w:rsidR="00666355">
        <w:t xml:space="preserve"> Der Umfang der </w:t>
      </w:r>
      <w:r w:rsidR="00C6539B">
        <w:t>Schlussfolgerung</w:t>
      </w:r>
      <w:r w:rsidR="00666355">
        <w:t xml:space="preserve"> sollte ä</w:t>
      </w:r>
      <w:r w:rsidR="00591C18">
        <w:t>hnlich wie die Einleitung ca. 5</w:t>
      </w:r>
      <w:r w:rsidR="00666355">
        <w:t>% der gesamten Arbeit betragen.</w:t>
      </w:r>
    </w:p>
    <w:p w14:paraId="06EC20BB" w14:textId="77777777" w:rsidR="00E24CD8" w:rsidRDefault="00E24CD8" w:rsidP="000C1887"/>
    <w:p w14:paraId="2BB06B9E" w14:textId="77777777" w:rsidR="00E24CD8" w:rsidRDefault="00E24CD8" w:rsidP="000C1887"/>
    <w:p w14:paraId="2A1D6364" w14:textId="77777777" w:rsidR="009C78BD" w:rsidRDefault="009C78BD" w:rsidP="000C1887"/>
    <w:p w14:paraId="447AC8BF" w14:textId="77777777" w:rsidR="009C78BD" w:rsidRPr="009C78BD" w:rsidRDefault="009C78BD" w:rsidP="009C78BD"/>
    <w:p w14:paraId="357423ED" w14:textId="77777777" w:rsidR="009C78BD" w:rsidRDefault="009C78BD" w:rsidP="009C78BD">
      <w:pPr>
        <w:tabs>
          <w:tab w:val="left" w:pos="2130"/>
        </w:tabs>
      </w:pPr>
      <w:r>
        <w:tab/>
      </w:r>
    </w:p>
    <w:p w14:paraId="4392FB16" w14:textId="77777777" w:rsidR="009C78BD" w:rsidRDefault="009C78BD" w:rsidP="009C78BD"/>
    <w:p w14:paraId="78B75979" w14:textId="77777777" w:rsidR="00E24CD8" w:rsidRPr="009C78BD" w:rsidRDefault="00E24CD8" w:rsidP="009C78BD">
      <w:pPr>
        <w:sectPr w:rsidR="00E24CD8" w:rsidRPr="009C78BD" w:rsidSect="009C78BD">
          <w:footerReference w:type="default" r:id="rId14"/>
          <w:pgSz w:w="11906" w:h="16838" w:code="9"/>
          <w:pgMar w:top="1418" w:right="1134" w:bottom="1701" w:left="1134" w:header="709" w:footer="284" w:gutter="567"/>
          <w:pgNumType w:start="1"/>
          <w:cols w:space="708"/>
          <w:docGrid w:linePitch="360"/>
        </w:sectPr>
      </w:pPr>
    </w:p>
    <w:p w14:paraId="2CF07909" w14:textId="77777777" w:rsidR="00524670" w:rsidRPr="00336E00" w:rsidRDefault="00406AEB" w:rsidP="00194AEF">
      <w:pPr>
        <w:pStyle w:val="berschrift1"/>
        <w:numPr>
          <w:ilvl w:val="0"/>
          <w:numId w:val="0"/>
        </w:numPr>
        <w:ind w:left="432" w:hanging="432"/>
      </w:pPr>
      <w:bookmarkStart w:id="22" w:name="_Toc270683232"/>
      <w:r>
        <w:lastRenderedPageBreak/>
        <w:t>Literaturverzeichnis</w:t>
      </w:r>
      <w:bookmarkEnd w:id="22"/>
    </w:p>
    <w:p w14:paraId="20600E56" w14:textId="77777777" w:rsidR="008245C7" w:rsidRPr="008D1B83" w:rsidRDefault="008D1B83" w:rsidP="000C1887">
      <w:pPr>
        <w:rPr>
          <w:b/>
        </w:rPr>
      </w:pPr>
      <w:r w:rsidRPr="008D1B83">
        <w:rPr>
          <w:b/>
        </w:rPr>
        <w:t>Zitiervorgaben</w:t>
      </w:r>
    </w:p>
    <w:p w14:paraId="2012B856" w14:textId="77777777" w:rsidR="008245C7" w:rsidRDefault="008245C7" w:rsidP="000C1887">
      <w:pPr>
        <w:rPr>
          <w:rFonts w:cs="Arial"/>
        </w:rPr>
      </w:pPr>
      <w:r>
        <w:t xml:space="preserve">Ein zentrales Kriterium wissenschaftlichen Arbeitens ist die Unterscheidung zwischen eigenen und aus Literaturquellen entnommenen Beiträgen. Zur Kennzeichnung einer Literaturquelle ist die „Harvard </w:t>
      </w:r>
      <w:proofErr w:type="spellStart"/>
      <w:r>
        <w:t>Citation</w:t>
      </w:r>
      <w:proofErr w:type="spellEnd"/>
      <w:r>
        <w:t xml:space="preserve">“ oder „amerikanische Zitierweise“ </w:t>
      </w:r>
      <w:r w:rsidR="004A0A57">
        <w:t>weit verbreitet</w:t>
      </w:r>
      <w:r>
        <w:t xml:space="preserve"> und sollte daher verwendet werden. </w:t>
      </w:r>
      <w:r>
        <w:rPr>
          <w:rFonts w:cs="Arial"/>
        </w:rPr>
        <w:t xml:space="preserve">Bei der amerikanischen Zitierweise werden Quellen durch die </w:t>
      </w:r>
      <w:r w:rsidRPr="00EB6A0D">
        <w:rPr>
          <w:rFonts w:cs="Arial"/>
          <w:bCs/>
        </w:rPr>
        <w:t xml:space="preserve">Nennung des </w:t>
      </w:r>
      <w:r>
        <w:rPr>
          <w:rFonts w:cs="Arial"/>
          <w:b/>
          <w:bCs/>
        </w:rPr>
        <w:t xml:space="preserve">Nachnamens des Autors/der Autorin, das Erscheinungsjahr des Textes </w:t>
      </w:r>
      <w:r w:rsidRPr="00EB6A0D">
        <w:rPr>
          <w:rFonts w:cs="Arial"/>
          <w:bCs/>
        </w:rPr>
        <w:t>sowie</w:t>
      </w:r>
      <w:r>
        <w:rPr>
          <w:rFonts w:cs="Arial"/>
          <w:b/>
          <w:bCs/>
        </w:rPr>
        <w:t xml:space="preserve"> </w:t>
      </w:r>
      <w:r w:rsidRPr="00EB6A0D">
        <w:rPr>
          <w:rFonts w:cs="Arial"/>
          <w:bCs/>
        </w:rPr>
        <w:t>die</w:t>
      </w:r>
      <w:r>
        <w:rPr>
          <w:rFonts w:cs="Arial"/>
          <w:b/>
          <w:bCs/>
        </w:rPr>
        <w:t xml:space="preserve"> jeweilige</w:t>
      </w:r>
      <w:r w:rsidR="004A0A57">
        <w:rPr>
          <w:rFonts w:cs="Arial"/>
          <w:b/>
          <w:bCs/>
        </w:rPr>
        <w:t>(n)</w:t>
      </w:r>
      <w:r>
        <w:rPr>
          <w:rFonts w:cs="Arial"/>
          <w:b/>
          <w:bCs/>
        </w:rPr>
        <w:t xml:space="preserve"> Seitenzahl</w:t>
      </w:r>
      <w:r w:rsidR="004A0A57">
        <w:rPr>
          <w:rFonts w:cs="Arial"/>
          <w:b/>
          <w:bCs/>
        </w:rPr>
        <w:t>(en)</w:t>
      </w:r>
      <w:r>
        <w:rPr>
          <w:rFonts w:cs="Arial"/>
          <w:b/>
          <w:bCs/>
        </w:rPr>
        <w:t xml:space="preserve">, </w:t>
      </w:r>
      <w:r w:rsidRPr="00EB6A0D">
        <w:rPr>
          <w:rFonts w:cs="Arial"/>
          <w:bCs/>
        </w:rPr>
        <w:t>auf die man sich bezieht, direkt im Fließtext</w:t>
      </w:r>
      <w:r>
        <w:rPr>
          <w:rFonts w:cs="Arial"/>
          <w:b/>
          <w:bCs/>
        </w:rPr>
        <w:t xml:space="preserve"> </w:t>
      </w:r>
      <w:r>
        <w:rPr>
          <w:rFonts w:cs="Arial"/>
        </w:rPr>
        <w:t>angege</w:t>
      </w:r>
      <w:r w:rsidR="008D1B83">
        <w:rPr>
          <w:rFonts w:cs="Arial"/>
        </w:rPr>
        <w:t xml:space="preserve">ben. Zitiert man </w:t>
      </w:r>
      <w:r w:rsidR="008D1B83" w:rsidRPr="008D1B83">
        <w:rPr>
          <w:rFonts w:cs="Arial"/>
          <w:b/>
        </w:rPr>
        <w:t>mehrere Autoren</w:t>
      </w:r>
      <w:r w:rsidR="008D1B83">
        <w:rPr>
          <w:rFonts w:cs="Arial"/>
        </w:rPr>
        <w:t xml:space="preserve">, so werden diese mit einem Semikolon voneinander getrennt. </w:t>
      </w:r>
      <w:r>
        <w:rPr>
          <w:rFonts w:cs="Arial"/>
        </w:rPr>
        <w:t>Die vollständigen bibliographischen</w:t>
      </w:r>
      <w:r>
        <w:rPr>
          <w:rFonts w:cs="Arial"/>
          <w:b/>
          <w:bCs/>
        </w:rPr>
        <w:t xml:space="preserve"> </w:t>
      </w:r>
      <w:r>
        <w:rPr>
          <w:rFonts w:cs="Arial"/>
        </w:rPr>
        <w:t xml:space="preserve">Informationen werden im </w:t>
      </w:r>
      <w:r w:rsidRPr="00EB6A0D">
        <w:rPr>
          <w:rFonts w:cs="Arial"/>
          <w:bCs/>
        </w:rPr>
        <w:t>Literaturverzeichnis</w:t>
      </w:r>
      <w:r>
        <w:rPr>
          <w:rFonts w:cs="Arial"/>
          <w:b/>
          <w:bCs/>
        </w:rPr>
        <w:t xml:space="preserve"> </w:t>
      </w:r>
      <w:r>
        <w:rPr>
          <w:rFonts w:cs="Arial"/>
        </w:rPr>
        <w:t>genannt.</w:t>
      </w:r>
    </w:p>
    <w:p w14:paraId="09366C79" w14:textId="77777777" w:rsidR="008245C7" w:rsidRPr="00EB6A0D" w:rsidRDefault="008245C7" w:rsidP="000C1887"/>
    <w:p w14:paraId="07EC1E66" w14:textId="77777777" w:rsidR="008245C7" w:rsidRPr="00EE626A" w:rsidRDefault="008245C7" w:rsidP="008D1B83">
      <w:pPr>
        <w:ind w:left="4253" w:hanging="4253"/>
      </w:pPr>
      <w:r w:rsidRPr="00EE626A">
        <w:t>(</w:t>
      </w:r>
      <w:r>
        <w:t>Einstein</w:t>
      </w:r>
      <w:r w:rsidR="008E5DD5">
        <w:t xml:space="preserve"> 2001,</w:t>
      </w:r>
      <w:r w:rsidR="008D1B83">
        <w:t xml:space="preserve"> </w:t>
      </w:r>
      <w:r w:rsidRPr="00EE626A">
        <w:t xml:space="preserve">24) </w:t>
      </w:r>
      <w:r w:rsidRPr="00EE626A">
        <w:tab/>
        <w:t>Das Zitat bzw. der Verweis bezieht sich auf eine Textstelle auf der Seite 24.</w:t>
      </w:r>
    </w:p>
    <w:p w14:paraId="0856EAA0" w14:textId="77777777" w:rsidR="008245C7" w:rsidRPr="00EE626A" w:rsidRDefault="008245C7" w:rsidP="008D1B83">
      <w:pPr>
        <w:ind w:left="4253" w:hanging="4253"/>
      </w:pPr>
      <w:r w:rsidRPr="00EE626A">
        <w:t>(</w:t>
      </w:r>
      <w:r>
        <w:t>Einstein</w:t>
      </w:r>
      <w:r w:rsidR="008E5DD5">
        <w:t xml:space="preserve"> 2001,</w:t>
      </w:r>
      <w:r w:rsidR="008D1B83">
        <w:t xml:space="preserve"> </w:t>
      </w:r>
      <w:r w:rsidRPr="00EE626A">
        <w:t xml:space="preserve">24f.) </w:t>
      </w:r>
      <w:r w:rsidRPr="00EE626A">
        <w:tab/>
        <w:t>Das Zitat bzw. der Verweis bezieht sich auf eine Textstelle, die sich von Seite 24 auf Seite 25 erstreckt.</w:t>
      </w:r>
    </w:p>
    <w:p w14:paraId="0973BF1D" w14:textId="77777777" w:rsidR="008245C7" w:rsidRPr="00EE626A" w:rsidRDefault="008245C7" w:rsidP="008D1B83">
      <w:pPr>
        <w:ind w:left="4253" w:hanging="4253"/>
      </w:pPr>
      <w:r w:rsidRPr="00EE626A">
        <w:t>(</w:t>
      </w:r>
      <w:r>
        <w:t>Einstein</w:t>
      </w:r>
      <w:r w:rsidR="008E5DD5">
        <w:t xml:space="preserve"> 2001,</w:t>
      </w:r>
      <w:r w:rsidRPr="00EE626A">
        <w:t xml:space="preserve"> 24ff.) </w:t>
      </w:r>
      <w:r w:rsidRPr="00EE626A">
        <w:tab/>
        <w:t>Der Verweis bezieht sich auf eine Textstelle, die sich von Seite 24 auf Seite 26 erstreckt.</w:t>
      </w:r>
    </w:p>
    <w:p w14:paraId="38777DD9" w14:textId="77777777" w:rsidR="008245C7" w:rsidRPr="00EE626A" w:rsidRDefault="008245C7" w:rsidP="008D1B83">
      <w:pPr>
        <w:ind w:left="4253" w:hanging="4253"/>
      </w:pPr>
      <w:r w:rsidRPr="00EE626A">
        <w:t>(</w:t>
      </w:r>
      <w:r>
        <w:t xml:space="preserve">Einstein </w:t>
      </w:r>
      <w:r w:rsidRPr="00EE626A">
        <w:t>2001</w:t>
      </w:r>
      <w:r w:rsidR="008E5DD5">
        <w:t>,</w:t>
      </w:r>
      <w:r w:rsidRPr="00EE626A">
        <w:t xml:space="preserve"> 24-29) </w:t>
      </w:r>
      <w:r w:rsidRPr="00EE626A">
        <w:tab/>
        <w:t>Dieser Verweis bezieht sich auf die Seiten 24 bis 29. Diese Form der Seitenangabe verwendet man, wenn man sich auf eine Textstelle bezieht, die sich über mehr als drei Seiten erstreckt.</w:t>
      </w:r>
    </w:p>
    <w:p w14:paraId="5B23BE27" w14:textId="77777777" w:rsidR="008245C7" w:rsidRDefault="008245C7" w:rsidP="008D1B83">
      <w:pPr>
        <w:ind w:left="4253" w:hanging="4253"/>
      </w:pPr>
      <w:r w:rsidRPr="00EE626A">
        <w:t>(</w:t>
      </w:r>
      <w:r>
        <w:t>Einstein</w:t>
      </w:r>
      <w:r w:rsidR="008E5DD5">
        <w:t xml:space="preserve"> 2001,</w:t>
      </w:r>
      <w:r w:rsidRPr="00EE626A">
        <w:t xml:space="preserve"> 24 und 27)</w:t>
      </w:r>
      <w:r>
        <w:t xml:space="preserve"> </w:t>
      </w:r>
      <w:r w:rsidR="00B44B00">
        <w:tab/>
        <w:t xml:space="preserve">Der Verweis bezieht sich auf </w:t>
      </w:r>
      <w:r>
        <w:t>Textstellen auf den Seiten 24 und 27.</w:t>
      </w:r>
    </w:p>
    <w:p w14:paraId="0542D396" w14:textId="77777777" w:rsidR="008D1B83" w:rsidRDefault="008D1B83" w:rsidP="008D1B83">
      <w:pPr>
        <w:ind w:left="4253" w:hanging="4253"/>
      </w:pPr>
      <w:r w:rsidRPr="00EE626A">
        <w:t>(</w:t>
      </w:r>
      <w:r>
        <w:t>Einstein 2001,</w:t>
      </w:r>
      <w:r w:rsidRPr="00EE626A">
        <w:t xml:space="preserve"> </w:t>
      </w:r>
      <w:r>
        <w:t>24; Zweistein 2002, 45</w:t>
      </w:r>
      <w:r w:rsidRPr="00EE626A">
        <w:t>)</w:t>
      </w:r>
      <w:r>
        <w:t xml:space="preserve"> </w:t>
      </w:r>
      <w:r>
        <w:tab/>
        <w:t>Das Zitat wurde aus zwei unterschiedlichen Werken entnommen.</w:t>
      </w:r>
    </w:p>
    <w:p w14:paraId="6FBBC6CE" w14:textId="77777777" w:rsidR="00F046DE" w:rsidRDefault="00F046DE" w:rsidP="00F046DE">
      <w:pPr>
        <w:ind w:left="4253" w:hanging="4253"/>
      </w:pPr>
      <w:r>
        <w:t>(Einstein und Zweistein 2001, 25)</w:t>
      </w:r>
      <w:r>
        <w:tab/>
      </w:r>
      <w:r>
        <w:tab/>
        <w:t>Das Zitat ist von zwei Autoren.</w:t>
      </w:r>
    </w:p>
    <w:p w14:paraId="11C6B836" w14:textId="77777777" w:rsidR="00FD2622" w:rsidRDefault="000E5A33" w:rsidP="00E755E5">
      <w:pPr>
        <w:ind w:left="4253" w:hanging="4253"/>
      </w:pPr>
      <w:r>
        <w:t>(Einstein et al.</w:t>
      </w:r>
      <w:r w:rsidR="005D7A71">
        <w:t xml:space="preserve"> 2001</w:t>
      </w:r>
      <w:r>
        <w:t xml:space="preserve">, </w:t>
      </w:r>
      <w:r w:rsidR="00E755E5">
        <w:t>25)</w:t>
      </w:r>
      <w:r w:rsidR="00E755E5">
        <w:tab/>
      </w:r>
      <w:r w:rsidR="00E755E5">
        <w:tab/>
      </w:r>
      <w:r>
        <w:t xml:space="preserve">Das Zitat ist von mehr als </w:t>
      </w:r>
      <w:r w:rsidR="00F046DE">
        <w:t>zwei</w:t>
      </w:r>
      <w:r>
        <w:t xml:space="preserve"> Autor</w:t>
      </w:r>
      <w:r w:rsidR="00F046DE">
        <w:t>en</w:t>
      </w:r>
      <w:r>
        <w:t>. Im Literaturverzeichnis erscheinen alle Autoren</w:t>
      </w:r>
      <w:r w:rsidR="00E755E5">
        <w:t xml:space="preserve"> namentlich.</w:t>
      </w:r>
    </w:p>
    <w:p w14:paraId="0F95AE56" w14:textId="77777777" w:rsidR="00001649" w:rsidRDefault="00001649" w:rsidP="000C1887"/>
    <w:p w14:paraId="7C4DCDFD" w14:textId="77777777" w:rsidR="00F046DE" w:rsidRDefault="00F046DE" w:rsidP="000C1887"/>
    <w:p w14:paraId="4FE45E51" w14:textId="77777777" w:rsidR="00F046DE" w:rsidRDefault="00F046DE" w:rsidP="000C1887"/>
    <w:p w14:paraId="07032990" w14:textId="77777777" w:rsidR="004A0A57" w:rsidRPr="008D1B83" w:rsidRDefault="004A0A57" w:rsidP="000C1887">
      <w:pPr>
        <w:rPr>
          <w:b/>
        </w:rPr>
      </w:pPr>
      <w:r w:rsidRPr="008D1B83">
        <w:rPr>
          <w:b/>
        </w:rPr>
        <w:lastRenderedPageBreak/>
        <w:t>Direkte</w:t>
      </w:r>
      <w:r w:rsidR="00A17451" w:rsidRPr="008D1B83">
        <w:rPr>
          <w:b/>
        </w:rPr>
        <w:t xml:space="preserve"> </w:t>
      </w:r>
      <w:r w:rsidR="00DF39E3" w:rsidRPr="008D1B83">
        <w:rPr>
          <w:b/>
        </w:rPr>
        <w:t xml:space="preserve">(wörtliche) </w:t>
      </w:r>
      <w:r w:rsidR="00A17451" w:rsidRPr="008D1B83">
        <w:rPr>
          <w:b/>
        </w:rPr>
        <w:t>Zitat</w:t>
      </w:r>
      <w:r w:rsidRPr="008D1B83">
        <w:rPr>
          <w:b/>
        </w:rPr>
        <w:t>e</w:t>
      </w:r>
    </w:p>
    <w:p w14:paraId="1F5E2E84" w14:textId="77777777" w:rsidR="00927BE2" w:rsidRDefault="00DF39E3" w:rsidP="000C1887">
      <w:r>
        <w:t xml:space="preserve">Bei einem direkten Zitat muss der zitierte Text originalgetreu wiedergegeben werden, d.h. Rechtschreibfehler oder eine veraltete </w:t>
      </w:r>
      <w:proofErr w:type="gramStart"/>
      <w:r>
        <w:t>Orthographie</w:t>
      </w:r>
      <w:proofErr w:type="gramEnd"/>
      <w:r>
        <w:t xml:space="preserve"> werden unverändert wiedergegeben.</w:t>
      </w:r>
      <w:r w:rsidR="00927BE2">
        <w:t xml:space="preserve"> </w:t>
      </w:r>
      <w:r w:rsidR="00361B7F">
        <w:t>Der zitierte Text steht</w:t>
      </w:r>
      <w:r w:rsidR="00927BE2">
        <w:t xml:space="preserve"> immer in Anführungszeichen. Wird innerhalb eines Zitates ebenfalls zitiert (Zitat im Zitat), so steht das innen stehende Zitat in einfachen Anführungszeichen.</w:t>
      </w:r>
    </w:p>
    <w:p w14:paraId="7B2B3014" w14:textId="77777777" w:rsidR="00927BE2" w:rsidRDefault="00927BE2" w:rsidP="000C1887"/>
    <w:p w14:paraId="42E05CF6" w14:textId="77777777" w:rsidR="004064AA" w:rsidRPr="004064AA" w:rsidRDefault="00927BE2" w:rsidP="000C1887">
      <w:pPr>
        <w:rPr>
          <w:u w:val="single"/>
        </w:rPr>
      </w:pPr>
      <w:r w:rsidRPr="00001649">
        <w:rPr>
          <w:u w:val="single"/>
        </w:rPr>
        <w:t>Beispiele:</w:t>
      </w:r>
      <w:r w:rsidR="00FD2622" w:rsidRPr="00DF383A">
        <w:br/>
      </w:r>
      <w:r w:rsidR="004064AA" w:rsidRPr="004064AA">
        <w:t>„</w:t>
      </w:r>
      <w:r w:rsidR="00FB2FBF">
        <w:rPr>
          <w:iCs/>
        </w:rPr>
        <w:t>Das Ergebnis ergab einen Anteil</w:t>
      </w:r>
      <w:r w:rsidR="004064AA" w:rsidRPr="004064AA">
        <w:rPr>
          <w:iCs/>
        </w:rPr>
        <w:t xml:space="preserve"> von 73% für die Nutzung von Open-Source-Software </w:t>
      </w:r>
      <w:r w:rsidR="00120FD1">
        <w:rPr>
          <w:iCs/>
        </w:rPr>
        <w:t>in der öffentlichen Verwaltun</w:t>
      </w:r>
      <w:r w:rsidR="00FB2FBF">
        <w:rPr>
          <w:iCs/>
        </w:rPr>
        <w:t>g</w:t>
      </w:r>
      <w:r w:rsidR="004064AA" w:rsidRPr="004064AA">
        <w:t>“</w:t>
      </w:r>
      <w:r w:rsidR="004064AA">
        <w:t xml:space="preserve"> (Mustermann 2005, 56)</w:t>
      </w:r>
      <w:r w:rsidR="00A76FBF">
        <w:t>.</w:t>
      </w:r>
    </w:p>
    <w:p w14:paraId="345B2036" w14:textId="77777777" w:rsidR="00927BE2" w:rsidRDefault="00927BE2" w:rsidP="000C1887"/>
    <w:p w14:paraId="26EF7F1A" w14:textId="77777777" w:rsidR="00927BE2" w:rsidRDefault="00927BE2" w:rsidP="000C1887">
      <w:r>
        <w:t>(Zitat im Zitat)</w:t>
      </w:r>
    </w:p>
    <w:p w14:paraId="4CEBC6DC" w14:textId="77777777" w:rsidR="00927BE2" w:rsidRDefault="00927BE2" w:rsidP="000C1887">
      <w:r>
        <w:t>„Von 1930 an ging der Weg von der Demokratie hin zum ‚totalen Staat‘.“</w:t>
      </w:r>
    </w:p>
    <w:p w14:paraId="0C38CB87" w14:textId="77777777" w:rsidR="008D1B83" w:rsidRPr="00DF383A" w:rsidRDefault="008D1B83" w:rsidP="000C1887"/>
    <w:p w14:paraId="79E4B934" w14:textId="77777777" w:rsidR="00DF39E3" w:rsidRPr="008D1B83" w:rsidRDefault="00DF39E3" w:rsidP="000C1887">
      <w:pPr>
        <w:rPr>
          <w:b/>
        </w:rPr>
      </w:pPr>
      <w:r w:rsidRPr="008D1B83">
        <w:rPr>
          <w:b/>
        </w:rPr>
        <w:t>I</w:t>
      </w:r>
      <w:r w:rsidR="00FD2622" w:rsidRPr="008D1B83">
        <w:rPr>
          <w:b/>
        </w:rPr>
        <w:t xml:space="preserve">ndirekte </w:t>
      </w:r>
      <w:r w:rsidR="00927BE2" w:rsidRPr="008D1B83">
        <w:rPr>
          <w:b/>
        </w:rPr>
        <w:t xml:space="preserve">(sinngemäße) </w:t>
      </w:r>
      <w:r w:rsidR="00A17451" w:rsidRPr="008D1B83">
        <w:rPr>
          <w:b/>
        </w:rPr>
        <w:t>Zitat</w:t>
      </w:r>
      <w:r w:rsidRPr="008D1B83">
        <w:rPr>
          <w:b/>
        </w:rPr>
        <w:t>e</w:t>
      </w:r>
    </w:p>
    <w:p w14:paraId="56A204D0" w14:textId="77777777" w:rsidR="00001649" w:rsidRDefault="00001649" w:rsidP="00FB2FBF">
      <w:r>
        <w:t>Das indirekte Zitat</w:t>
      </w:r>
      <w:r w:rsidR="00DF39E3">
        <w:t xml:space="preserve">, d.h. die Wiedergabe eines fremden Gedankens mit eigenen Worten, </w:t>
      </w:r>
      <w:r>
        <w:t>gibt die Meinung eines Autors sinngemäß wieder.</w:t>
      </w:r>
    </w:p>
    <w:p w14:paraId="209F8265" w14:textId="77777777" w:rsidR="00001649" w:rsidRDefault="00001649" w:rsidP="000C1887"/>
    <w:p w14:paraId="225A2693" w14:textId="77777777" w:rsidR="00FD2622" w:rsidRDefault="00001649" w:rsidP="000C1887">
      <w:r w:rsidRPr="00001649">
        <w:rPr>
          <w:u w:val="single"/>
        </w:rPr>
        <w:t>Beispiel</w:t>
      </w:r>
      <w:r w:rsidR="0038440D">
        <w:rPr>
          <w:u w:val="single"/>
        </w:rPr>
        <w:t>e</w:t>
      </w:r>
      <w:r w:rsidRPr="00001649">
        <w:rPr>
          <w:u w:val="single"/>
        </w:rPr>
        <w:t>:</w:t>
      </w:r>
      <w:r w:rsidR="00FD2622" w:rsidRPr="00DF383A">
        <w:br/>
      </w:r>
      <w:r w:rsidR="00FD2622" w:rsidRPr="00FB2FBF">
        <w:t xml:space="preserve">Nach Ansicht von </w:t>
      </w:r>
      <w:r w:rsidR="00120FD1" w:rsidRPr="00FB2FBF">
        <w:t>Mustermann</w:t>
      </w:r>
      <w:r w:rsidR="00FD2622" w:rsidRPr="00FB2FBF">
        <w:t xml:space="preserve"> </w:t>
      </w:r>
      <w:r w:rsidR="00A17451" w:rsidRPr="00FB2FBF">
        <w:t>(200</w:t>
      </w:r>
      <w:r w:rsidR="00120FD1" w:rsidRPr="00FB2FBF">
        <w:t>5</w:t>
      </w:r>
      <w:r w:rsidR="00A17451" w:rsidRPr="00FB2FBF">
        <w:t xml:space="preserve">, </w:t>
      </w:r>
      <w:r w:rsidR="00120FD1" w:rsidRPr="00FB2FBF">
        <w:t>56</w:t>
      </w:r>
      <w:r w:rsidR="00FB2FBF" w:rsidRPr="00FB2FBF">
        <w:t>ff.</w:t>
      </w:r>
      <w:r w:rsidR="00A17451" w:rsidRPr="00FB2FBF">
        <w:t xml:space="preserve">) </w:t>
      </w:r>
      <w:r w:rsidR="00120FD1" w:rsidRPr="00FB2FBF">
        <w:t>hat sich die Nutzung von Open-Source-Software in der öffentlichen Verwaltung durchgesetzt.</w:t>
      </w:r>
    </w:p>
    <w:p w14:paraId="77868C9F" w14:textId="77777777" w:rsidR="00FB2FBF" w:rsidRDefault="00FB2FBF" w:rsidP="000C1887"/>
    <w:p w14:paraId="7FCDAAF1" w14:textId="77777777" w:rsidR="00FB2FBF" w:rsidRPr="00FB2FBF" w:rsidRDefault="00FB2FBF" w:rsidP="00FB2FBF">
      <w:r>
        <w:t xml:space="preserve">Aufgrund der Ergebnisse einer Erhebung ist </w:t>
      </w:r>
      <w:r w:rsidR="005616D2">
        <w:t>ein eindeutiger Trend erkennbar</w:t>
      </w:r>
      <w:r>
        <w:t>, dass die öffentliche Verwaltung vermehrt auf den Einsatz von Open-Source-Software setzt (Mustermann 2005, 56ff.).</w:t>
      </w:r>
    </w:p>
    <w:p w14:paraId="1023D112" w14:textId="77777777" w:rsidR="004A0A57" w:rsidRDefault="004A0A57" w:rsidP="000C1887"/>
    <w:p w14:paraId="49185A35" w14:textId="77777777" w:rsidR="004A0A57" w:rsidRPr="007F252C" w:rsidRDefault="004A0A57" w:rsidP="000C1887">
      <w:pPr>
        <w:rPr>
          <w:b/>
        </w:rPr>
      </w:pPr>
      <w:r w:rsidRPr="007F252C">
        <w:rPr>
          <w:b/>
        </w:rPr>
        <w:t>Erlaubte Änderungen in Zitaten</w:t>
      </w:r>
      <w:r w:rsidR="00DF39E3" w:rsidRPr="007F252C">
        <w:rPr>
          <w:b/>
        </w:rPr>
        <w:t xml:space="preserve"> sind</w:t>
      </w:r>
      <w:r w:rsidRPr="007F252C">
        <w:rPr>
          <w:b/>
        </w:rPr>
        <w:t>:</w:t>
      </w:r>
    </w:p>
    <w:p w14:paraId="464985B6" w14:textId="77777777" w:rsidR="004A0A57" w:rsidRPr="00DF383A" w:rsidRDefault="004A0A57" w:rsidP="000C1887"/>
    <w:p w14:paraId="0D9B6486" w14:textId="77777777" w:rsidR="00361B7F" w:rsidRPr="004A5EF4" w:rsidRDefault="00FD2622" w:rsidP="000C1887">
      <w:pPr>
        <w:rPr>
          <w:b/>
        </w:rPr>
      </w:pPr>
      <w:r w:rsidRPr="004A5EF4">
        <w:rPr>
          <w:b/>
        </w:rPr>
        <w:t>Auslassungen (Ellipsen)</w:t>
      </w:r>
    </w:p>
    <w:p w14:paraId="1D6C0E25" w14:textId="77777777" w:rsidR="00361B7F" w:rsidRDefault="00361B7F" w:rsidP="000C1887">
      <w:r>
        <w:t>Auslassungen in einem direkten Zitat sind erlaubt, wenn der Sinn der ursprünglichen</w:t>
      </w:r>
    </w:p>
    <w:p w14:paraId="55677463" w14:textId="77777777" w:rsidR="00361B7F" w:rsidRDefault="00361B7F" w:rsidP="000C1887">
      <w:r>
        <w:t>Belegstelle nicht verstellt wird. Auslassungen werden durch eine eckige Klammer mit</w:t>
      </w:r>
    </w:p>
    <w:p w14:paraId="7CE8D6B9" w14:textId="77777777" w:rsidR="00361B7F" w:rsidRDefault="00361B7F" w:rsidP="000C1887">
      <w:r>
        <w:t>drei Punkten [...] gekennzeichnet.</w:t>
      </w:r>
    </w:p>
    <w:p w14:paraId="0B827278" w14:textId="77777777" w:rsidR="00001649" w:rsidRDefault="00001649" w:rsidP="000C1887"/>
    <w:p w14:paraId="266E116E" w14:textId="77777777" w:rsidR="00001649" w:rsidRPr="004064AA" w:rsidRDefault="00001649" w:rsidP="000C1887">
      <w:pPr>
        <w:rPr>
          <w:u w:val="single"/>
        </w:rPr>
      </w:pPr>
      <w:r w:rsidRPr="004064AA">
        <w:rPr>
          <w:u w:val="single"/>
        </w:rPr>
        <w:t>Beispiel:</w:t>
      </w:r>
    </w:p>
    <w:p w14:paraId="679F6666" w14:textId="77777777" w:rsidR="001A1DFF" w:rsidRPr="00001649" w:rsidRDefault="00120FD1" w:rsidP="00120FD1">
      <w:pPr>
        <w:jc w:val="left"/>
      </w:pPr>
      <w:r>
        <w:t>Das Ergebnis einer Erhebung ergab einen „[…] Anteil von 73% für die Nutzung von Open-Source-Software in der öffentlichen Verwaltung</w:t>
      </w:r>
      <w:r w:rsidR="006C4A33">
        <w:t>“</w:t>
      </w:r>
      <w:r>
        <w:t xml:space="preserve"> (Mustermann 2005, 56).</w:t>
      </w:r>
      <w:r w:rsidR="00FD2622" w:rsidRPr="00001649">
        <w:br/>
      </w:r>
    </w:p>
    <w:p w14:paraId="69285528" w14:textId="77777777" w:rsidR="001A1DFF" w:rsidRPr="004A5EF4" w:rsidRDefault="001A1DFF" w:rsidP="000C1887">
      <w:pPr>
        <w:rPr>
          <w:b/>
        </w:rPr>
      </w:pPr>
      <w:r w:rsidRPr="004A5EF4">
        <w:rPr>
          <w:b/>
        </w:rPr>
        <w:t>Ergänzungen (Interpolation)</w:t>
      </w:r>
    </w:p>
    <w:p w14:paraId="4B57D445" w14:textId="77777777" w:rsidR="00361B7F" w:rsidRPr="00361B7F" w:rsidRDefault="00361B7F" w:rsidP="000C1887">
      <w:r w:rsidRPr="00361B7F">
        <w:t>In das Originalzitat eingefügte Wörter zur grammatikalischen Angleichung werden in</w:t>
      </w:r>
    </w:p>
    <w:p w14:paraId="037734C2" w14:textId="77777777" w:rsidR="00361B7F" w:rsidRDefault="00361B7F" w:rsidP="000C1887">
      <w:r w:rsidRPr="00361B7F">
        <w:t xml:space="preserve">eine eckige Klammer </w:t>
      </w:r>
      <w:proofErr w:type="gramStart"/>
      <w:r w:rsidRPr="00361B7F">
        <w:t>[ ]</w:t>
      </w:r>
      <w:proofErr w:type="gramEnd"/>
      <w:r w:rsidRPr="00361B7F">
        <w:t xml:space="preserve"> an die passende Stelle gesetzt.</w:t>
      </w:r>
    </w:p>
    <w:p w14:paraId="0F2FBA37" w14:textId="77777777" w:rsidR="00361B7F" w:rsidRDefault="00361B7F" w:rsidP="000C1887"/>
    <w:p w14:paraId="35078B40" w14:textId="77777777" w:rsidR="00B53FFE" w:rsidRDefault="00001649" w:rsidP="000C1887">
      <w:pPr>
        <w:rPr>
          <w:u w:val="single"/>
        </w:rPr>
      </w:pPr>
      <w:r w:rsidRPr="004064AA">
        <w:rPr>
          <w:u w:val="single"/>
        </w:rPr>
        <w:t>Beispiel:</w:t>
      </w:r>
    </w:p>
    <w:p w14:paraId="7D75E3B9" w14:textId="77777777" w:rsidR="008245C7" w:rsidRPr="00B53FFE" w:rsidRDefault="00B53FFE" w:rsidP="000C1887">
      <w:pPr>
        <w:rPr>
          <w:u w:val="single"/>
        </w:rPr>
      </w:pPr>
      <w:r>
        <w:t>In einer ähnlichen</w:t>
      </w:r>
      <w:r w:rsidR="005616D2">
        <w:t xml:space="preserve"> Studie wurde </w:t>
      </w:r>
      <w:r>
        <w:t xml:space="preserve">ein </w:t>
      </w:r>
      <w:r w:rsidR="005616D2">
        <w:t xml:space="preserve">„[…] </w:t>
      </w:r>
      <w:r w:rsidR="005616D2">
        <w:rPr>
          <w:iCs/>
        </w:rPr>
        <w:t>Anteil</w:t>
      </w:r>
      <w:r w:rsidR="005616D2" w:rsidRPr="004064AA">
        <w:rPr>
          <w:iCs/>
        </w:rPr>
        <w:t xml:space="preserve"> von 73% für die Nutzung von Open-Source-Software </w:t>
      </w:r>
      <w:r w:rsidR="005616D2">
        <w:rPr>
          <w:iCs/>
        </w:rPr>
        <w:t>in der öffentlichen Verwaltung [ermittelt]“ (Mustermann 2005, 56).</w:t>
      </w:r>
    </w:p>
    <w:p w14:paraId="2EAE295E" w14:textId="77777777" w:rsidR="004A5EF4" w:rsidRDefault="004A5EF4" w:rsidP="000C1887"/>
    <w:p w14:paraId="6A75CA0C" w14:textId="77777777" w:rsidR="005C198F" w:rsidRDefault="005C198F" w:rsidP="000C1887"/>
    <w:p w14:paraId="43D51277" w14:textId="77777777" w:rsidR="007F252C" w:rsidRDefault="007F252C" w:rsidP="000C1887"/>
    <w:p w14:paraId="60322C7B" w14:textId="77777777" w:rsidR="00FD2622" w:rsidRPr="007F252C" w:rsidRDefault="00FD2622" w:rsidP="007F252C">
      <w:pPr>
        <w:rPr>
          <w:b/>
        </w:rPr>
      </w:pPr>
      <w:r w:rsidRPr="007F252C">
        <w:rPr>
          <w:b/>
        </w:rPr>
        <w:t>Literaturverzeichnis</w:t>
      </w:r>
    </w:p>
    <w:p w14:paraId="7FE14EEF" w14:textId="77777777" w:rsidR="00FD2622" w:rsidRDefault="00FD2622" w:rsidP="000C1887">
      <w:r w:rsidRPr="001D2848">
        <w:t xml:space="preserve">Zu jeder wissenschaftlichen Arbeit gehört ein Literaturverzeichnis, in dem alle zitierten Quellen in alphabetischer Reihenfolge enthalten sind. Die Literaturangaben werden </w:t>
      </w:r>
      <w:r w:rsidRPr="00B53FFE">
        <w:rPr>
          <w:u w:val="single"/>
        </w:rPr>
        <w:t>alphabetisch</w:t>
      </w:r>
      <w:r w:rsidRPr="001D2848">
        <w:t xml:space="preserve"> </w:t>
      </w:r>
      <w:proofErr w:type="gramStart"/>
      <w:r w:rsidRPr="001D2848">
        <w:t xml:space="preserve">nach </w:t>
      </w:r>
      <w:proofErr w:type="spellStart"/>
      <w:r w:rsidRPr="001D2848">
        <w:t>Zuname</w:t>
      </w:r>
      <w:proofErr w:type="spellEnd"/>
      <w:proofErr w:type="gramEnd"/>
      <w:r w:rsidRPr="001D2848">
        <w:t xml:space="preserve"> des Autors, dann </w:t>
      </w:r>
      <w:r w:rsidRPr="00B53FFE">
        <w:rPr>
          <w:u w:val="single"/>
        </w:rPr>
        <w:t>chronologisch</w:t>
      </w:r>
      <w:r w:rsidRPr="001D2848">
        <w:t xml:space="preserve"> geordnet. Dabei wird bei der Art der Literaturquelle unterschieden:</w:t>
      </w:r>
    </w:p>
    <w:p w14:paraId="019E2861" w14:textId="77777777" w:rsidR="009C78BD" w:rsidRPr="001D2848" w:rsidRDefault="009C78BD" w:rsidP="000C1887"/>
    <w:p w14:paraId="2B7FC6F7" w14:textId="77777777" w:rsidR="00FD2622" w:rsidRDefault="00FD2622" w:rsidP="000C1887">
      <w:r>
        <w:rPr>
          <w:b/>
          <w:bCs/>
        </w:rPr>
        <w:t>Bücher</w:t>
      </w:r>
      <w:r w:rsidR="005C198F">
        <w:rPr>
          <w:b/>
          <w:bCs/>
        </w:rPr>
        <w:t>/</w:t>
      </w:r>
      <w:proofErr w:type="gramStart"/>
      <w:r w:rsidR="005C198F">
        <w:rPr>
          <w:b/>
          <w:bCs/>
        </w:rPr>
        <w:t>Monographien</w:t>
      </w:r>
      <w:proofErr w:type="gramEnd"/>
      <w:r>
        <w:rPr>
          <w:b/>
          <w:bCs/>
        </w:rPr>
        <w:t xml:space="preserve"> </w:t>
      </w:r>
      <w:r w:rsidR="005C198F">
        <w:t>werden</w:t>
      </w:r>
      <w:r>
        <w:t xml:space="preserve"> mit Verfasser bzw. Herausgeber, Erscheinungsjahr</w:t>
      </w:r>
      <w:r w:rsidR="00287CDA">
        <w:t>,</w:t>
      </w:r>
      <w:r>
        <w:t xml:space="preserve"> Titel</w:t>
      </w:r>
      <w:r w:rsidR="00A571E0">
        <w:t xml:space="preserve"> und Untertitel (kursiv)</w:t>
      </w:r>
      <w:r>
        <w:t>, Auflage</w:t>
      </w:r>
      <w:r w:rsidR="00287CDA">
        <w:t>, Verlag</w:t>
      </w:r>
      <w:r>
        <w:t xml:space="preserve"> und</w:t>
      </w:r>
      <w:r w:rsidR="005C198F">
        <w:t xml:space="preserve"> Erscheinungsort angegeben</w:t>
      </w:r>
      <w:r>
        <w:t>.</w:t>
      </w:r>
    </w:p>
    <w:p w14:paraId="6000AE46" w14:textId="77777777" w:rsidR="00A571E0" w:rsidRDefault="00A571E0" w:rsidP="000C1887"/>
    <w:p w14:paraId="152A8FC8" w14:textId="77777777" w:rsidR="00A571E0" w:rsidRDefault="00A571E0" w:rsidP="00A571E0">
      <w:r>
        <w:t xml:space="preserve">Name, Vorname [; Name, Vorname] (Erscheinungsjahr): </w:t>
      </w:r>
      <w:r w:rsidRPr="00A571E0">
        <w:rPr>
          <w:i/>
        </w:rPr>
        <w:t>Titel</w:t>
      </w:r>
      <w:r>
        <w:t xml:space="preserve">. </w:t>
      </w:r>
      <w:r w:rsidRPr="00A571E0">
        <w:rPr>
          <w:i/>
        </w:rPr>
        <w:t>Ggf. Untertitel</w:t>
      </w:r>
      <w:r>
        <w:t xml:space="preserve">. Auflage (wenn nicht Erstauflage), </w:t>
      </w:r>
      <w:r w:rsidR="00D67F5A">
        <w:t xml:space="preserve">Verlag, </w:t>
      </w:r>
      <w:r>
        <w:t>Erscheinungsort(e).</w:t>
      </w:r>
    </w:p>
    <w:p w14:paraId="1CDAAD72" w14:textId="77777777" w:rsidR="00737F82" w:rsidRPr="00D67F5A" w:rsidRDefault="00737F82" w:rsidP="00A571E0">
      <w:pPr>
        <w:rPr>
          <w:u w:val="single"/>
        </w:rPr>
      </w:pPr>
      <w:r w:rsidRPr="00D67F5A">
        <w:rPr>
          <w:u w:val="single"/>
        </w:rPr>
        <w:t>Ein Autor:</w:t>
      </w:r>
    </w:p>
    <w:p w14:paraId="0C3CB453" w14:textId="77777777" w:rsidR="00737F82" w:rsidRPr="00FD2622" w:rsidRDefault="00A571E0" w:rsidP="00D67F5A">
      <w:pPr>
        <w:numPr>
          <w:ilvl w:val="0"/>
          <w:numId w:val="35"/>
        </w:numPr>
        <w:spacing w:after="240"/>
        <w:ind w:left="284" w:hanging="284"/>
      </w:pPr>
      <w:r>
        <w:rPr>
          <w:color w:val="000000"/>
        </w:rPr>
        <w:t>Burchardt, M. (1996):</w:t>
      </w:r>
      <w:r w:rsidRPr="00A571E0">
        <w:rPr>
          <w:color w:val="000000"/>
        </w:rPr>
        <w:t xml:space="preserve"> </w:t>
      </w:r>
      <w:r w:rsidRPr="00A571E0">
        <w:rPr>
          <w:i/>
          <w:color w:val="000000"/>
        </w:rPr>
        <w:t>Leichter studieren: Wegweiser für effektives wissenschaftliches Arbeiten</w:t>
      </w:r>
      <w:r>
        <w:rPr>
          <w:color w:val="000000"/>
        </w:rPr>
        <w:t xml:space="preserve">. </w:t>
      </w:r>
      <w:r w:rsidRPr="00A571E0">
        <w:rPr>
          <w:color w:val="000000"/>
        </w:rPr>
        <w:t xml:space="preserve">2. Aufl., </w:t>
      </w:r>
      <w:r w:rsidR="00D67F5A">
        <w:rPr>
          <w:color w:val="000000"/>
        </w:rPr>
        <w:t xml:space="preserve">Berliner Wissenschafts-Verlag, </w:t>
      </w:r>
      <w:r w:rsidRPr="00A571E0">
        <w:rPr>
          <w:color w:val="000000"/>
        </w:rPr>
        <w:t>Berlin.</w:t>
      </w:r>
    </w:p>
    <w:p w14:paraId="0FDE99B0" w14:textId="77777777" w:rsidR="00737F82" w:rsidRPr="00D67F5A" w:rsidRDefault="00737F82" w:rsidP="00737F82">
      <w:pPr>
        <w:rPr>
          <w:u w:val="single"/>
        </w:rPr>
      </w:pPr>
      <w:r w:rsidRPr="00D67F5A">
        <w:rPr>
          <w:color w:val="000000"/>
          <w:u w:val="single"/>
        </w:rPr>
        <w:t>Zwei Autoren:</w:t>
      </w:r>
    </w:p>
    <w:p w14:paraId="69BABDFE" w14:textId="77777777" w:rsidR="00AF682E" w:rsidRPr="00AF682E" w:rsidRDefault="00AF682E" w:rsidP="007F252C">
      <w:pPr>
        <w:pStyle w:val="Listenabsatz"/>
        <w:rPr>
          <w:szCs w:val="24"/>
        </w:rPr>
      </w:pPr>
      <w:proofErr w:type="spellStart"/>
      <w:r w:rsidRPr="00AF682E">
        <w:t>Tribowski</w:t>
      </w:r>
      <w:proofErr w:type="spellEnd"/>
      <w:r w:rsidRPr="00AF682E">
        <w:t xml:space="preserve">, C.; Tamm, G. (2010): </w:t>
      </w:r>
      <w:r w:rsidRPr="00AF682E">
        <w:rPr>
          <w:i/>
        </w:rPr>
        <w:t>RFID: Informatik im Fokus.</w:t>
      </w:r>
      <w:r>
        <w:t xml:space="preserve"> Springer Verlag, Berlin.</w:t>
      </w:r>
    </w:p>
    <w:p w14:paraId="3C1796EF" w14:textId="77777777" w:rsidR="00D67F5A" w:rsidRPr="00D67F5A" w:rsidRDefault="00D67F5A" w:rsidP="00AF682E">
      <w:pPr>
        <w:rPr>
          <w:u w:val="single"/>
          <w:lang w:val="en-US"/>
        </w:rPr>
      </w:pPr>
      <w:proofErr w:type="spellStart"/>
      <w:r w:rsidRPr="00D67F5A">
        <w:rPr>
          <w:u w:val="single"/>
          <w:lang w:val="en-US"/>
        </w:rPr>
        <w:lastRenderedPageBreak/>
        <w:t>Drei</w:t>
      </w:r>
      <w:proofErr w:type="spellEnd"/>
      <w:r w:rsidRPr="00D67F5A">
        <w:rPr>
          <w:u w:val="single"/>
          <w:lang w:val="en-US"/>
        </w:rPr>
        <w:t xml:space="preserve"> </w:t>
      </w:r>
      <w:proofErr w:type="spellStart"/>
      <w:r w:rsidRPr="00D67F5A">
        <w:rPr>
          <w:u w:val="single"/>
          <w:lang w:val="en-US"/>
        </w:rPr>
        <w:t>oder</w:t>
      </w:r>
      <w:proofErr w:type="spellEnd"/>
      <w:r w:rsidRPr="00D67F5A">
        <w:rPr>
          <w:u w:val="single"/>
          <w:lang w:val="en-US"/>
        </w:rPr>
        <w:t xml:space="preserve"> </w:t>
      </w:r>
      <w:proofErr w:type="spellStart"/>
      <w:r w:rsidRPr="00D67F5A">
        <w:rPr>
          <w:u w:val="single"/>
          <w:lang w:val="en-US"/>
        </w:rPr>
        <w:t>mehr</w:t>
      </w:r>
      <w:proofErr w:type="spellEnd"/>
      <w:r w:rsidRPr="00D67F5A">
        <w:rPr>
          <w:u w:val="single"/>
          <w:lang w:val="en-US"/>
        </w:rPr>
        <w:t xml:space="preserve"> </w:t>
      </w:r>
      <w:proofErr w:type="spellStart"/>
      <w:r w:rsidRPr="00D67F5A">
        <w:rPr>
          <w:u w:val="single"/>
          <w:lang w:val="en-US"/>
        </w:rPr>
        <w:t>Autoren</w:t>
      </w:r>
      <w:proofErr w:type="spellEnd"/>
      <w:r w:rsidRPr="00D67F5A">
        <w:rPr>
          <w:u w:val="single"/>
          <w:lang w:val="en-US"/>
        </w:rPr>
        <w:t>:</w:t>
      </w:r>
    </w:p>
    <w:p w14:paraId="70062A9C" w14:textId="77777777" w:rsidR="00D67F5A" w:rsidRPr="00D67F5A" w:rsidRDefault="00D67F5A" w:rsidP="007F252C">
      <w:pPr>
        <w:pStyle w:val="Listenabsatz"/>
        <w:rPr>
          <w:lang w:val="en-US"/>
        </w:rPr>
      </w:pPr>
      <w:r w:rsidRPr="00EE293A">
        <w:t xml:space="preserve">Schuster, E. W. et al. </w:t>
      </w:r>
      <w:r>
        <w:rPr>
          <w:lang w:val="en-US"/>
        </w:rPr>
        <w:t>(2006)</w:t>
      </w:r>
      <w:r w:rsidRPr="00D67F5A">
        <w:rPr>
          <w:lang w:val="en-US"/>
        </w:rPr>
        <w:t xml:space="preserve">: Global RFID – The Value of the </w:t>
      </w:r>
      <w:proofErr w:type="spellStart"/>
      <w:r w:rsidRPr="00D67F5A">
        <w:rPr>
          <w:lang w:val="en-US"/>
        </w:rPr>
        <w:t>EPCglobal</w:t>
      </w:r>
      <w:proofErr w:type="spellEnd"/>
      <w:r w:rsidRPr="00D67F5A">
        <w:rPr>
          <w:lang w:val="en-US"/>
        </w:rPr>
        <w:t xml:space="preserve"> Network for Supply Chain Management. Springer</w:t>
      </w:r>
      <w:r w:rsidR="00AF682E">
        <w:rPr>
          <w:lang w:val="en-US"/>
        </w:rPr>
        <w:t xml:space="preserve"> Verlag</w:t>
      </w:r>
      <w:r w:rsidRPr="00D67F5A">
        <w:rPr>
          <w:lang w:val="en-US"/>
        </w:rPr>
        <w:t xml:space="preserve">, </w:t>
      </w:r>
      <w:r>
        <w:rPr>
          <w:lang w:val="en-US"/>
        </w:rPr>
        <w:t>Berlin.</w:t>
      </w:r>
    </w:p>
    <w:p w14:paraId="379D9011" w14:textId="77777777" w:rsidR="007F252C" w:rsidRPr="00EE293A" w:rsidRDefault="007F252C" w:rsidP="000C1887">
      <w:pPr>
        <w:rPr>
          <w:b/>
          <w:bCs/>
          <w:lang w:val="en-US"/>
        </w:rPr>
      </w:pPr>
    </w:p>
    <w:p w14:paraId="32ACBD82" w14:textId="77777777" w:rsidR="00FD2622" w:rsidRDefault="00FD2622" w:rsidP="000C1887">
      <w:r>
        <w:rPr>
          <w:b/>
          <w:bCs/>
        </w:rPr>
        <w:t xml:space="preserve">Zeitschriftenaufsätze </w:t>
      </w:r>
      <w:r>
        <w:t>erfordern folgende Angaben:</w:t>
      </w:r>
    </w:p>
    <w:p w14:paraId="27EEFC32" w14:textId="77777777" w:rsidR="008A1B02" w:rsidRDefault="00FD2622" w:rsidP="008A1B02">
      <w:pPr>
        <w:jc w:val="left"/>
      </w:pPr>
      <w:r>
        <w:t>Autor, Erscheinungsjahr, Titel des Beitrags</w:t>
      </w:r>
      <w:r w:rsidR="0038440D">
        <w:t xml:space="preserve"> (kursiv)</w:t>
      </w:r>
      <w:r>
        <w:t xml:space="preserve">, Namen und Jahrgang der Zeitschrift, </w:t>
      </w:r>
      <w:r w:rsidR="008A1B02">
        <w:t xml:space="preserve">Heftnummer, </w:t>
      </w:r>
      <w:r>
        <w:t>Seitenzahl.</w:t>
      </w:r>
    </w:p>
    <w:p w14:paraId="164DC715" w14:textId="77777777" w:rsidR="00FD2622" w:rsidRDefault="008A1B02" w:rsidP="008A1B02">
      <w:pPr>
        <w:jc w:val="left"/>
      </w:pPr>
      <w:r>
        <w:t xml:space="preserve">In der Regel umfasst ein Jahrgang mehrere Einzelhefte. </w:t>
      </w:r>
      <w:r w:rsidR="00287CDA">
        <w:t>Dabei</w:t>
      </w:r>
      <w:r>
        <w:t xml:space="preserve"> werden die Seitenzahlen durchgezählt, d.h. dass z.B. Heft </w:t>
      </w:r>
      <w:proofErr w:type="gramStart"/>
      <w:r>
        <w:t>1</w:t>
      </w:r>
      <w:proofErr w:type="gramEnd"/>
      <w:r>
        <w:t xml:space="preserve"> Seite 1-234 umfasst, Heft 2 Seite 235-456, Heft 3 S. 457- 640 und Heft 4 S. 641-865. Manche Zeitschriften zählen jedoch jedes Heft eines Jahrgangs einzeln, so dass jedes Heft wieder bei Seite 1 beginnt. In diesem Fall müssen Sie hinter der Jahrgangsnummer auch die Heftnummer in Klammern angeben.</w:t>
      </w:r>
    </w:p>
    <w:p w14:paraId="40DB3DF5" w14:textId="77777777" w:rsidR="0038440D" w:rsidRDefault="0038440D" w:rsidP="007F252C">
      <w:pPr>
        <w:pStyle w:val="Listenabsatz"/>
      </w:pPr>
      <w:r>
        <w:t>Borchert, M. (1983):</w:t>
      </w:r>
      <w:r w:rsidR="00FD2622" w:rsidRPr="00FD2622">
        <w:t xml:space="preserve"> </w:t>
      </w:r>
      <w:r w:rsidR="00FD2622" w:rsidRPr="0038440D">
        <w:rPr>
          <w:i/>
        </w:rPr>
        <w:t>Einige außenwirtschaftliche Aspekte staatlicher Verschuldung</w:t>
      </w:r>
      <w:r w:rsidR="008A1B02">
        <w:t>.</w:t>
      </w:r>
      <w:r w:rsidR="00FD2622" w:rsidRPr="00FD2622">
        <w:t xml:space="preserve"> </w:t>
      </w:r>
      <w:r w:rsidR="008A1B02">
        <w:t>In: Kredit und Kapital,</w:t>
      </w:r>
      <w:r w:rsidR="00FD2622" w:rsidRPr="00FD2622">
        <w:t xml:space="preserve"> 16, 513</w:t>
      </w:r>
      <w:r w:rsidR="005D7A71">
        <w:t>-</w:t>
      </w:r>
      <w:r w:rsidR="00FD2622" w:rsidRPr="00FD2622">
        <w:t>527.</w:t>
      </w:r>
    </w:p>
    <w:p w14:paraId="35E4A4DD" w14:textId="77777777" w:rsidR="0038440D" w:rsidRDefault="009B1EC8" w:rsidP="007F252C">
      <w:pPr>
        <w:pStyle w:val="Listenabsatz"/>
      </w:pPr>
      <w:proofErr w:type="spellStart"/>
      <w:r>
        <w:t>Endeward</w:t>
      </w:r>
      <w:proofErr w:type="spellEnd"/>
      <w:r>
        <w:t>, D.;</w:t>
      </w:r>
      <w:r w:rsidR="008A1B02">
        <w:t xml:space="preserve"> </w:t>
      </w:r>
      <w:r>
        <w:t>Stettner</w:t>
      </w:r>
      <w:r w:rsidR="008A1B02">
        <w:t>, P. (2000)</w:t>
      </w:r>
      <w:r>
        <w:t>:</w:t>
      </w:r>
      <w:r w:rsidR="008A1B02">
        <w:t xml:space="preserve"> </w:t>
      </w:r>
      <w:r w:rsidR="008A1B02" w:rsidRPr="009B1EC8">
        <w:rPr>
          <w:i/>
        </w:rPr>
        <w:t>Zitieren von elektronischen</w:t>
      </w:r>
      <w:r w:rsidRPr="009B1EC8">
        <w:rPr>
          <w:i/>
        </w:rPr>
        <w:t xml:space="preserve"> </w:t>
      </w:r>
      <w:r w:rsidR="008A1B02" w:rsidRPr="009B1EC8">
        <w:rPr>
          <w:i/>
        </w:rPr>
        <w:t>Dokumenten</w:t>
      </w:r>
      <w:r w:rsidR="008A1B02">
        <w:t xml:space="preserve">. </w:t>
      </w:r>
      <w:r w:rsidR="005D7A71">
        <w:t xml:space="preserve">In: </w:t>
      </w:r>
      <w:r w:rsidR="008A1B02" w:rsidRPr="009B1EC8">
        <w:rPr>
          <w:iCs/>
        </w:rPr>
        <w:t>Computer + Unterricht</w:t>
      </w:r>
      <w:r w:rsidR="008A1B02" w:rsidRPr="009B1EC8">
        <w:rPr>
          <w:i/>
          <w:iCs/>
        </w:rPr>
        <w:t xml:space="preserve">, </w:t>
      </w:r>
      <w:r w:rsidR="008A1B02">
        <w:t>10</w:t>
      </w:r>
      <w:r>
        <w:t xml:space="preserve"> (40)</w:t>
      </w:r>
      <w:r w:rsidR="008A1B02" w:rsidRPr="009B1EC8">
        <w:rPr>
          <w:b/>
          <w:bCs/>
        </w:rPr>
        <w:t xml:space="preserve">, </w:t>
      </w:r>
      <w:r w:rsidR="008A1B02">
        <w:t>37-39.</w:t>
      </w:r>
    </w:p>
    <w:p w14:paraId="1F95895B" w14:textId="77777777" w:rsidR="0038440D" w:rsidRDefault="0038440D" w:rsidP="0038440D">
      <w:r>
        <w:t>Wenn Sie Abkürzungen für Zeitschriften verwenden möchten, z.B. ISR für „Information Systems Research“, so integrieren Sie diese in das Abkürzungsverzeichnis.</w:t>
      </w:r>
    </w:p>
    <w:p w14:paraId="46C31E15" w14:textId="77777777" w:rsidR="00507706" w:rsidRPr="00FD2622" w:rsidRDefault="00507706" w:rsidP="0038440D"/>
    <w:p w14:paraId="4665E40B" w14:textId="77777777" w:rsidR="00FD2622" w:rsidRDefault="00FD2622" w:rsidP="000C1887">
      <w:r>
        <w:rPr>
          <w:b/>
          <w:bCs/>
        </w:rPr>
        <w:t xml:space="preserve">Beiträge aus Sammelbänden </w:t>
      </w:r>
      <w:r>
        <w:t>werden mit dem Namen des Verfassers, dem Erscheinungsjahr und dem Titel des Beitrags</w:t>
      </w:r>
      <w:r w:rsidR="0005668A">
        <w:t xml:space="preserve"> (kursiv)</w:t>
      </w:r>
      <w:r>
        <w:t xml:space="preserve"> erfasst sowie mit dem Namen des Herausgebers des Sammelbandes, dem Titel des Sammelbandes, dem Verlagsort und der Seitenzahl.</w:t>
      </w:r>
    </w:p>
    <w:p w14:paraId="4DEA60B9" w14:textId="77777777" w:rsidR="00FD2622" w:rsidRPr="00FD2622" w:rsidRDefault="00FD2622" w:rsidP="007F252C">
      <w:pPr>
        <w:pStyle w:val="Listenabsatz"/>
      </w:pPr>
      <w:r w:rsidRPr="00FD2622">
        <w:t>Bender, D. (1983)</w:t>
      </w:r>
      <w:r w:rsidR="0005668A">
        <w:t>:</w:t>
      </w:r>
      <w:r w:rsidRPr="00FD2622">
        <w:t xml:space="preserve"> </w:t>
      </w:r>
      <w:r w:rsidRPr="0005668A">
        <w:rPr>
          <w:i/>
        </w:rPr>
        <w:t>Nettoinvestition, Lohnbildung und Beschäftigung bei flexiblen Wechselkursen</w:t>
      </w:r>
      <w:r w:rsidR="0005668A">
        <w:t>.</w:t>
      </w:r>
      <w:r w:rsidRPr="00FD2622">
        <w:t xml:space="preserve"> </w:t>
      </w:r>
      <w:r w:rsidR="0005668A">
        <w:t>I</w:t>
      </w:r>
      <w:r w:rsidRPr="00FD2622">
        <w:t xml:space="preserve">n: </w:t>
      </w:r>
      <w:proofErr w:type="spellStart"/>
      <w:r w:rsidRPr="00FD2622">
        <w:t>Feldsie</w:t>
      </w:r>
      <w:r w:rsidR="0005668A">
        <w:t>per</w:t>
      </w:r>
      <w:proofErr w:type="spellEnd"/>
      <w:r w:rsidR="0005668A">
        <w:t>, M.; Groß, R. (Hrsg.):</w:t>
      </w:r>
      <w:r w:rsidRPr="00FD2622">
        <w:t xml:space="preserve"> Wirtschaftspolitik in weltoffener Wirt</w:t>
      </w:r>
      <w:r w:rsidR="0005668A">
        <w:t>schaft.</w:t>
      </w:r>
      <w:r w:rsidRPr="00FD2622">
        <w:t xml:space="preserve"> Berlin, 29</w:t>
      </w:r>
      <w:r w:rsidR="005D7A71">
        <w:t>-</w:t>
      </w:r>
      <w:r w:rsidRPr="00FD2622">
        <w:t>45.</w:t>
      </w:r>
    </w:p>
    <w:p w14:paraId="338D742C" w14:textId="77777777" w:rsidR="007F252C" w:rsidRDefault="007F252C" w:rsidP="000C1887"/>
    <w:p w14:paraId="54AE8317" w14:textId="77777777" w:rsidR="00FD2622" w:rsidRDefault="00FD2622" w:rsidP="000C1887">
      <w:r>
        <w:t xml:space="preserve">Bei </w:t>
      </w:r>
      <w:r>
        <w:rPr>
          <w:b/>
          <w:bCs/>
        </w:rPr>
        <w:t xml:space="preserve">Internetquellen </w:t>
      </w:r>
      <w:r>
        <w:t>sind der Autor, der Titel der Veröffentlichung, die Internetadresse und</w:t>
      </w:r>
      <w:r w:rsidR="00407A9D">
        <w:t xml:space="preserve"> </w:t>
      </w:r>
      <w:r>
        <w:t>das Datum des Zugriffs anzugeben.</w:t>
      </w:r>
    </w:p>
    <w:p w14:paraId="45E7F1A8" w14:textId="77777777" w:rsidR="00FD2622" w:rsidRPr="0005668A" w:rsidRDefault="0005668A" w:rsidP="007F252C">
      <w:pPr>
        <w:pStyle w:val="Listenabsatz"/>
      </w:pPr>
      <w:r w:rsidRPr="00EE293A">
        <w:rPr>
          <w:lang w:val="en-US"/>
        </w:rPr>
        <w:t>Krugman, P.R.:</w:t>
      </w:r>
      <w:r w:rsidR="00FD2622" w:rsidRPr="00EE293A">
        <w:rPr>
          <w:lang w:val="en-US"/>
        </w:rPr>
        <w:t xml:space="preserve"> </w:t>
      </w:r>
      <w:r w:rsidR="00FD2622" w:rsidRPr="00EE293A">
        <w:rPr>
          <w:i/>
          <w:lang w:val="en-US"/>
        </w:rPr>
        <w:t>Currency Crises</w:t>
      </w:r>
      <w:r w:rsidRPr="00EE293A">
        <w:rPr>
          <w:lang w:val="en-US"/>
        </w:rPr>
        <w:t>.</w:t>
      </w:r>
      <w:r w:rsidR="00FD2622" w:rsidRPr="00EE293A">
        <w:rPr>
          <w:lang w:val="en-US"/>
        </w:rPr>
        <w:t xml:space="preserve"> </w:t>
      </w:r>
      <w:r>
        <w:t>I</w:t>
      </w:r>
      <w:r w:rsidR="00FD2622" w:rsidRPr="0005668A">
        <w:t xml:space="preserve">n: http://web.mit.edu/krugman/www/crises.html, </w:t>
      </w:r>
      <w:r w:rsidR="00FD2622" w:rsidRPr="00FD2622">
        <w:t>zugegriffen am 01.06.1999.</w:t>
      </w:r>
    </w:p>
    <w:p w14:paraId="6E2E8DE0" w14:textId="77777777" w:rsidR="00555ADE" w:rsidRDefault="00555ADE" w:rsidP="000C1887"/>
    <w:p w14:paraId="0B05AE08" w14:textId="77777777" w:rsidR="00DF383A" w:rsidRPr="00DF383A" w:rsidRDefault="00DF383A" w:rsidP="000C1887">
      <w:pPr>
        <w:sectPr w:rsidR="00DF383A" w:rsidRPr="00DF383A" w:rsidSect="009C78BD">
          <w:pgSz w:w="11906" w:h="16838" w:code="9"/>
          <w:pgMar w:top="1418" w:right="1134" w:bottom="1701" w:left="1134" w:header="709" w:footer="284" w:gutter="567"/>
          <w:cols w:space="708"/>
          <w:docGrid w:linePitch="360"/>
        </w:sectPr>
      </w:pPr>
    </w:p>
    <w:p w14:paraId="73F232DC" w14:textId="77777777" w:rsidR="00406AEB" w:rsidRDefault="00406AEB" w:rsidP="00342E10">
      <w:pPr>
        <w:pStyle w:val="berschrift1"/>
        <w:numPr>
          <w:ilvl w:val="0"/>
          <w:numId w:val="0"/>
        </w:numPr>
        <w:ind w:left="432" w:hanging="432"/>
      </w:pPr>
      <w:bookmarkStart w:id="23" w:name="_Toc270683233"/>
      <w:r>
        <w:lastRenderedPageBreak/>
        <w:t>Anhang</w:t>
      </w:r>
      <w:bookmarkEnd w:id="23"/>
    </w:p>
    <w:p w14:paraId="2D96067A" w14:textId="77777777" w:rsidR="00F60739" w:rsidRDefault="00F60739" w:rsidP="000C1887">
      <w:r>
        <w:t xml:space="preserve">Ein Anhang zur wissenschaftlichen Arbeit ist </w:t>
      </w:r>
      <w:r w:rsidR="00552F9A">
        <w:t>notwendig</w:t>
      </w:r>
      <w:r>
        <w:t xml:space="preserve">, wenn Materialien, die die Arbeit als Ganzes oder auch größere Teile derselben betreffen, </w:t>
      </w:r>
      <w:r w:rsidR="00552F9A">
        <w:t xml:space="preserve">jedoch </w:t>
      </w:r>
      <w:r>
        <w:t xml:space="preserve">nur schwer im Ausführungsteil unterzubringen sind. Das ist insbesondere dann der Fall, wenn sie aufgrund ihres Umfangs den Gesamtzusammenhang der Ausführung stören würden. Inhaltlich darf im Anhang nichts stehen, was zum Verständnis des Textes notwendig ist, der Text der Arbeit darf an dieser Stelle nicht „unter anderen Vorzeichen“ fortgesetzt werden. </w:t>
      </w:r>
      <w:r w:rsidR="00591CDD">
        <w:t>Er</w:t>
      </w:r>
      <w:r>
        <w:t xml:space="preserve"> </w:t>
      </w:r>
      <w:r w:rsidR="00552F9A">
        <w:t xml:space="preserve">sollte nicht </w:t>
      </w:r>
      <w:r>
        <w:t>dazu verwendet werden, der Arbeit einen größeren Umfang zu geben und diese „dicker“ erscheinen zu lassen!</w:t>
      </w:r>
    </w:p>
    <w:p w14:paraId="6F83472A" w14:textId="77777777" w:rsidR="00F60739" w:rsidRDefault="00F60739" w:rsidP="000C1887">
      <w:r>
        <w:t>Der Anhang eignet sich für ergänzende Dokumente und Materialien, vor allem, falls diese für den Leser nur schwer oder gar nicht zugänglich sind, wie bspw. unver</w:t>
      </w:r>
      <w:r w:rsidR="00552F9A">
        <w:t>öffentlichte Betriebsunterlagen.</w:t>
      </w:r>
    </w:p>
    <w:p w14:paraId="1A4E1617" w14:textId="77777777" w:rsidR="00F60739" w:rsidRDefault="00F60739" w:rsidP="000C1887">
      <w:r>
        <w:t>Vor allem in den empirischen Arbeiten kann der Anhang dazu dienen, verwendete</w:t>
      </w:r>
      <w:r w:rsidR="00591CDD">
        <w:t xml:space="preserve"> </w:t>
      </w:r>
      <w:r>
        <w:t>Datensätze, eingesetzte mathematisch-statistische Verfahren oder Programme näher zu kennzeichnen. Werden im Rahmen der Untersuchungen Befragungen durchgeführt, sind die Fragestellungen und Ergebnisse im Anhang zu dokumentieren. Auf Gespräche darf im Rahmen der Ausführungen nur dann Bezug genommen werden, wenn ein vom Gesprächspartner unterzeichnetes Ergebnis-Protokoll im Anhang der Arbeit beigefügt ist.</w:t>
      </w:r>
    </w:p>
    <w:p w14:paraId="40B21F56" w14:textId="77777777" w:rsidR="00F60739" w:rsidRDefault="00F60739" w:rsidP="000C1887">
      <w:r>
        <w:t xml:space="preserve">Besteht der Anhang aus mehreren Elementen, so </w:t>
      </w:r>
      <w:r w:rsidR="00552F9A">
        <w:t xml:space="preserve">sind die einzelnen Elemente </w:t>
      </w:r>
      <w:proofErr w:type="gramStart"/>
      <w:r w:rsidR="00552F9A">
        <w:t>durch  Nummerierung</w:t>
      </w:r>
      <w:proofErr w:type="gramEnd"/>
      <w:r w:rsidR="00552F9A">
        <w:t xml:space="preserve"> voneinander zu trennen.</w:t>
      </w:r>
    </w:p>
    <w:p w14:paraId="049DF6EB" w14:textId="11DE8BA0" w:rsidR="00406AEB" w:rsidRPr="00A243EC" w:rsidRDefault="0001206C" w:rsidP="004A355C">
      <w:pPr>
        <w:rPr>
          <w:sz w:val="22"/>
          <w:szCs w:val="22"/>
        </w:rPr>
      </w:pPr>
      <w:r>
        <w:t>(B</w:t>
      </w:r>
      <w:r w:rsidR="00CA66CD">
        <w:t>leibt der Anhang leer, kann dieser Abschnitt gelöscht werden)</w:t>
      </w:r>
    </w:p>
    <w:sectPr w:rsidR="00406AEB" w:rsidRPr="00A243EC" w:rsidSect="009C78BD">
      <w:headerReference w:type="default" r:id="rId15"/>
      <w:pgSz w:w="11906" w:h="16838" w:code="9"/>
      <w:pgMar w:top="1418" w:right="1134" w:bottom="1701" w:left="1134"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6ABE" w14:textId="77777777" w:rsidR="00226383" w:rsidRDefault="00226383" w:rsidP="000C1887">
      <w:r>
        <w:separator/>
      </w:r>
    </w:p>
    <w:p w14:paraId="7D8FE21F" w14:textId="77777777" w:rsidR="00226383" w:rsidRDefault="00226383"/>
  </w:endnote>
  <w:endnote w:type="continuationSeparator" w:id="0">
    <w:p w14:paraId="7C7C0E1D" w14:textId="77777777" w:rsidR="00226383" w:rsidRDefault="00226383" w:rsidP="000C1887">
      <w:r>
        <w:continuationSeparator/>
      </w:r>
    </w:p>
    <w:p w14:paraId="3E365FAD" w14:textId="77777777" w:rsidR="00226383" w:rsidRDefault="002263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insideH w:val="single" w:sz="4" w:space="0" w:color="000000"/>
      </w:tblBorders>
      <w:tblCellMar>
        <w:top w:w="113" w:type="dxa"/>
      </w:tblCellMar>
      <w:tblLook w:val="04A0" w:firstRow="1" w:lastRow="0" w:firstColumn="1" w:lastColumn="0" w:noHBand="0" w:noVBand="1"/>
    </w:tblPr>
    <w:tblGrid>
      <w:gridCol w:w="8505"/>
      <w:gridCol w:w="566"/>
    </w:tblGrid>
    <w:tr w:rsidR="00F977C8" w14:paraId="16DF0C58" w14:textId="77777777" w:rsidTr="00360D08">
      <w:tc>
        <w:tcPr>
          <w:tcW w:w="4688" w:type="pct"/>
        </w:tcPr>
        <w:p w14:paraId="5A545C3E" w14:textId="5296F864" w:rsidR="00F977C8" w:rsidRDefault="00226383" w:rsidP="000C1887">
          <w:r>
            <w:fldChar w:fldCharType="begin"/>
          </w:r>
          <w:r>
            <w:instrText xml:space="preserve"> STYLEREF  Verz1  \* MERGEFORMAT </w:instrText>
          </w:r>
          <w:r>
            <w:fldChar w:fldCharType="separate"/>
          </w:r>
          <w:r w:rsidR="004A355C">
            <w:rPr>
              <w:noProof/>
            </w:rPr>
            <w:t>Abkürzungsverzeichnis</w:t>
          </w:r>
          <w:r>
            <w:rPr>
              <w:noProof/>
            </w:rPr>
            <w:fldChar w:fldCharType="end"/>
          </w:r>
        </w:p>
      </w:tc>
      <w:tc>
        <w:tcPr>
          <w:tcW w:w="313" w:type="pct"/>
        </w:tcPr>
        <w:p w14:paraId="7163A5DD" w14:textId="77777777" w:rsidR="00F977C8" w:rsidRDefault="00F977C8" w:rsidP="00360D08">
          <w:pPr>
            <w:jc w:val="right"/>
          </w:pPr>
          <w:r>
            <w:fldChar w:fldCharType="begin"/>
          </w:r>
          <w:r>
            <w:instrText xml:space="preserve"> PAGE  \* roman  \* MERGEFORMAT </w:instrText>
          </w:r>
          <w:r>
            <w:fldChar w:fldCharType="separate"/>
          </w:r>
          <w:r w:rsidR="00B50CF5">
            <w:rPr>
              <w:noProof/>
            </w:rPr>
            <w:t>vi</w:t>
          </w:r>
          <w:r>
            <w:fldChar w:fldCharType="end"/>
          </w:r>
        </w:p>
      </w:tc>
    </w:tr>
  </w:tbl>
  <w:p w14:paraId="05E94598" w14:textId="77777777" w:rsidR="002A3148" w:rsidRDefault="002A3148" w:rsidP="000C18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0000"/>
        <w:insideH w:val="single" w:sz="4" w:space="0" w:color="000000"/>
      </w:tblBorders>
      <w:tblCellMar>
        <w:top w:w="113" w:type="dxa"/>
      </w:tblCellMar>
      <w:tblLook w:val="04A0" w:firstRow="1" w:lastRow="0" w:firstColumn="1" w:lastColumn="0" w:noHBand="0" w:noVBand="1"/>
    </w:tblPr>
    <w:tblGrid>
      <w:gridCol w:w="8505"/>
      <w:gridCol w:w="566"/>
    </w:tblGrid>
    <w:tr w:rsidR="00273317" w14:paraId="430CF507" w14:textId="77777777" w:rsidTr="001719F1">
      <w:tc>
        <w:tcPr>
          <w:tcW w:w="4688" w:type="pct"/>
        </w:tcPr>
        <w:p w14:paraId="106A726B" w14:textId="78755D53" w:rsidR="00273317" w:rsidRDefault="00226383" w:rsidP="00360D08">
          <w:r>
            <w:fldChar w:fldCharType="begin"/>
          </w:r>
          <w:r>
            <w:instrText xml:space="preserve"> STYLEREF  "Überschrift 1" \l  \* MERGEFORMAT </w:instrText>
          </w:r>
          <w:r>
            <w:fldChar w:fldCharType="separate"/>
          </w:r>
          <w:r w:rsidR="004A355C">
            <w:rPr>
              <w:noProof/>
            </w:rPr>
            <w:t>Anhang</w:t>
          </w:r>
          <w:r>
            <w:rPr>
              <w:noProof/>
            </w:rPr>
            <w:fldChar w:fldCharType="end"/>
          </w:r>
        </w:p>
      </w:tc>
      <w:tc>
        <w:tcPr>
          <w:tcW w:w="312" w:type="pct"/>
        </w:tcPr>
        <w:p w14:paraId="5EB43974" w14:textId="77777777" w:rsidR="00273317" w:rsidRDefault="00273317" w:rsidP="00273317">
          <w:pPr>
            <w:jc w:val="right"/>
          </w:pPr>
          <w:r w:rsidRPr="00A212D2">
            <w:rPr>
              <w:rStyle w:val="Seitenzahl"/>
              <w:sz w:val="22"/>
              <w:szCs w:val="22"/>
            </w:rPr>
            <w:fldChar w:fldCharType="begin"/>
          </w:r>
          <w:r w:rsidRPr="00A212D2">
            <w:rPr>
              <w:rStyle w:val="Seitenzahl"/>
              <w:sz w:val="22"/>
              <w:szCs w:val="22"/>
            </w:rPr>
            <w:instrText xml:space="preserve"> PAGE </w:instrText>
          </w:r>
          <w:r w:rsidRPr="00A212D2">
            <w:rPr>
              <w:rStyle w:val="Seitenzahl"/>
              <w:sz w:val="22"/>
              <w:szCs w:val="22"/>
            </w:rPr>
            <w:fldChar w:fldCharType="separate"/>
          </w:r>
          <w:r w:rsidR="00B50CF5">
            <w:rPr>
              <w:rStyle w:val="Seitenzahl"/>
              <w:noProof/>
              <w:sz w:val="22"/>
              <w:szCs w:val="22"/>
            </w:rPr>
            <w:t>8</w:t>
          </w:r>
          <w:r w:rsidRPr="00A212D2">
            <w:rPr>
              <w:rStyle w:val="Seitenzahl"/>
              <w:sz w:val="22"/>
              <w:szCs w:val="22"/>
            </w:rPr>
            <w:fldChar w:fldCharType="end"/>
          </w:r>
        </w:p>
      </w:tc>
    </w:tr>
  </w:tbl>
  <w:p w14:paraId="6320D7DF" w14:textId="77777777" w:rsidR="00E67ED8" w:rsidRPr="004906C6" w:rsidRDefault="00E67ED8" w:rsidP="004906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CFD4B" w14:textId="77777777" w:rsidR="00226383" w:rsidRDefault="00226383" w:rsidP="000C1887">
      <w:r>
        <w:separator/>
      </w:r>
    </w:p>
    <w:p w14:paraId="34CE19B6" w14:textId="77777777" w:rsidR="00226383" w:rsidRDefault="00226383"/>
  </w:footnote>
  <w:footnote w:type="continuationSeparator" w:id="0">
    <w:p w14:paraId="322132A0" w14:textId="77777777" w:rsidR="00226383" w:rsidRDefault="00226383" w:rsidP="000C1887">
      <w:r>
        <w:continuationSeparator/>
      </w:r>
    </w:p>
    <w:p w14:paraId="3E9FFB44" w14:textId="77777777" w:rsidR="00226383" w:rsidRDefault="002263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F7F3" w14:textId="77777777" w:rsidR="002A3148" w:rsidRDefault="004E7081" w:rsidP="000C1887">
    <w:pPr>
      <w:pStyle w:val="Kopfzeile"/>
    </w:pPr>
    <w:r>
      <w:rPr>
        <w:noProof/>
      </w:rPr>
      <w:drawing>
        <wp:anchor distT="0" distB="0" distL="114300" distR="114300" simplePos="0" relativeHeight="251657216" behindDoc="1" locked="1" layoutInCell="1" allowOverlap="0" wp14:anchorId="619F4219" wp14:editId="35B7AEB8">
          <wp:simplePos x="0" y="0"/>
          <wp:positionH relativeFrom="column">
            <wp:posOffset>15875</wp:posOffset>
          </wp:positionH>
          <wp:positionV relativeFrom="page">
            <wp:posOffset>434975</wp:posOffset>
          </wp:positionV>
          <wp:extent cx="5723890" cy="787400"/>
          <wp:effectExtent l="0" t="0" r="0" b="0"/>
          <wp:wrapNone/>
          <wp:docPr id="5"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572389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35D8" w14:textId="77777777" w:rsidR="00A9080F" w:rsidRDefault="004E7081">
    <w:pPr>
      <w:pStyle w:val="Kopfzeile"/>
    </w:pPr>
    <w:r>
      <w:rPr>
        <w:noProof/>
      </w:rPr>
      <w:drawing>
        <wp:anchor distT="0" distB="0" distL="114300" distR="114300" simplePos="0" relativeHeight="251658240" behindDoc="1" locked="1" layoutInCell="1" allowOverlap="0" wp14:anchorId="62B6A96D" wp14:editId="148E999C">
          <wp:simplePos x="0" y="0"/>
          <wp:positionH relativeFrom="column">
            <wp:posOffset>168275</wp:posOffset>
          </wp:positionH>
          <wp:positionV relativeFrom="page">
            <wp:posOffset>587375</wp:posOffset>
          </wp:positionV>
          <wp:extent cx="5723890" cy="787400"/>
          <wp:effectExtent l="0" t="0" r="0" b="0"/>
          <wp:wrapNone/>
          <wp:docPr id="4"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572389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44F8E" w14:paraId="2ACDB768" w14:textId="77777777" w:rsidTr="003179F1">
      <w:tc>
        <w:tcPr>
          <w:tcW w:w="5000" w:type="pct"/>
          <w:vAlign w:val="bottom"/>
        </w:tcPr>
        <w:p w14:paraId="5EDBA174" w14:textId="77777777" w:rsidR="00544F8E" w:rsidRDefault="00B042FA" w:rsidP="001F07B3">
          <w:pPr>
            <w:jc w:val="center"/>
          </w:pPr>
          <w:r>
            <w:rPr>
              <w:sz w:val="48"/>
              <w:szCs w:val="48"/>
            </w:rPr>
            <w:fldChar w:fldCharType="begin"/>
          </w:r>
          <w:r>
            <w:rPr>
              <w:sz w:val="48"/>
              <w:szCs w:val="48"/>
            </w:rPr>
            <w:instrText xml:space="preserve"> REF  Titel_der_Arbeit </w:instrText>
          </w:r>
          <w:r>
            <w:instrText xml:space="preserve"> \* MERGEFORMAT </w:instrText>
          </w:r>
          <w:r>
            <w:rPr>
              <w:sz w:val="48"/>
              <w:szCs w:val="48"/>
            </w:rPr>
            <w:fldChar w:fldCharType="separate"/>
          </w:r>
          <w:r w:rsidR="00297146" w:rsidRPr="00297146">
            <w:t>Titel der Arbeit</w:t>
          </w:r>
          <w:r>
            <w:rPr>
              <w:sz w:val="48"/>
              <w:szCs w:val="48"/>
            </w:rPr>
            <w:fldChar w:fldCharType="end"/>
          </w:r>
          <w:r w:rsidR="001F07B3">
            <w:rPr>
              <w:sz w:val="48"/>
              <w:szCs w:val="48"/>
            </w:rPr>
            <w:t xml:space="preserve"> </w:t>
          </w:r>
          <w:r w:rsidR="001F07B3" w:rsidRPr="001F07B3">
            <w:t>(</w:t>
          </w:r>
          <w:r w:rsidR="001F07B3">
            <w:t>-&gt; Feld aktualisieren)</w:t>
          </w:r>
        </w:p>
      </w:tc>
    </w:tr>
  </w:tbl>
  <w:p w14:paraId="3101E993" w14:textId="77777777" w:rsidR="002A3148" w:rsidRDefault="002A3148" w:rsidP="004906C6">
    <w:pPr>
      <w:pStyle w:val="Kopfzeile"/>
      <w:ind w:left="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F373" w14:textId="77777777" w:rsidR="002A3148" w:rsidRDefault="002A3148" w:rsidP="000C18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25pt;height:24pt" o:bullet="t">
        <v:imagedata r:id="rId1" o:title="Haken"/>
      </v:shape>
    </w:pict>
  </w:numPicBullet>
  <w:abstractNum w:abstractNumId="0" w15:restartNumberingAfterBreak="0">
    <w:nsid w:val="FFFFFF7C"/>
    <w:multiLevelType w:val="singleLevel"/>
    <w:tmpl w:val="2E3618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84E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AED8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E80E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BAC54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CEB8E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820C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8BDABA4E"/>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B4AEF7C2"/>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46371E4"/>
    <w:multiLevelType w:val="hybridMultilevel"/>
    <w:tmpl w:val="FD4E3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5D3583"/>
    <w:multiLevelType w:val="hybridMultilevel"/>
    <w:tmpl w:val="1FD6C2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22C62DF"/>
    <w:multiLevelType w:val="hybridMultilevel"/>
    <w:tmpl w:val="551461A0"/>
    <w:lvl w:ilvl="0" w:tplc="FFB215A6">
      <w:start w:val="1"/>
      <w:numFmt w:val="bullet"/>
      <w:pStyle w:val="Aufzhlung1Ebene"/>
      <w:lvlText w:val=""/>
      <w:lvlJc w:val="left"/>
      <w:pPr>
        <w:ind w:left="284" w:hanging="284"/>
      </w:pPr>
      <w:rPr>
        <w:rFonts w:ascii="Symbol" w:hAnsi="Symbol" w:hint="default"/>
      </w:rPr>
    </w:lvl>
    <w:lvl w:ilvl="1" w:tplc="ACF6F284">
      <w:start w:val="1"/>
      <w:numFmt w:val="bullet"/>
      <w:pStyle w:val="Aufzhlung2Ebene"/>
      <w:lvlText w:val="o"/>
      <w:lvlJc w:val="left"/>
      <w:pPr>
        <w:ind w:left="567" w:hanging="283"/>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F8170D"/>
    <w:multiLevelType w:val="hybridMultilevel"/>
    <w:tmpl w:val="846EE5DE"/>
    <w:lvl w:ilvl="0" w:tplc="283257DA">
      <w:start w:val="1"/>
      <w:numFmt w:val="bullet"/>
      <w:pStyle w:val="Listenabsatz"/>
      <w:lvlText w:val=""/>
      <w:lvlJc w:val="left"/>
      <w:pPr>
        <w:ind w:left="2847" w:hanging="360"/>
      </w:pPr>
      <w:rPr>
        <w:rFonts w:ascii="Symbol" w:hAnsi="Symbol" w:hint="default"/>
      </w:rPr>
    </w:lvl>
    <w:lvl w:ilvl="1" w:tplc="04070003">
      <w:start w:val="1"/>
      <w:numFmt w:val="bullet"/>
      <w:lvlText w:val="o"/>
      <w:lvlJc w:val="left"/>
      <w:pPr>
        <w:ind w:left="3567" w:hanging="360"/>
      </w:pPr>
      <w:rPr>
        <w:rFonts w:ascii="Courier New" w:hAnsi="Courier New" w:cs="Courier New" w:hint="default"/>
      </w:rPr>
    </w:lvl>
    <w:lvl w:ilvl="2" w:tplc="04070005">
      <w:start w:val="1"/>
      <w:numFmt w:val="bullet"/>
      <w:lvlText w:val=""/>
      <w:lvlJc w:val="left"/>
      <w:pPr>
        <w:ind w:left="4287" w:hanging="360"/>
      </w:pPr>
      <w:rPr>
        <w:rFonts w:ascii="Wingdings" w:hAnsi="Wingdings" w:hint="default"/>
      </w:rPr>
    </w:lvl>
    <w:lvl w:ilvl="3" w:tplc="04070001">
      <w:start w:val="1"/>
      <w:numFmt w:val="bullet"/>
      <w:lvlText w:val=""/>
      <w:lvlJc w:val="left"/>
      <w:pPr>
        <w:ind w:left="5007" w:hanging="360"/>
      </w:pPr>
      <w:rPr>
        <w:rFonts w:ascii="Symbol" w:hAnsi="Symbol" w:hint="default"/>
      </w:rPr>
    </w:lvl>
    <w:lvl w:ilvl="4" w:tplc="04070003" w:tentative="1">
      <w:start w:val="1"/>
      <w:numFmt w:val="bullet"/>
      <w:lvlText w:val="o"/>
      <w:lvlJc w:val="left"/>
      <w:pPr>
        <w:ind w:left="5727" w:hanging="360"/>
      </w:pPr>
      <w:rPr>
        <w:rFonts w:ascii="Courier New" w:hAnsi="Courier New" w:cs="Courier New" w:hint="default"/>
      </w:rPr>
    </w:lvl>
    <w:lvl w:ilvl="5" w:tplc="04070005" w:tentative="1">
      <w:start w:val="1"/>
      <w:numFmt w:val="bullet"/>
      <w:lvlText w:val=""/>
      <w:lvlJc w:val="left"/>
      <w:pPr>
        <w:ind w:left="6447" w:hanging="360"/>
      </w:pPr>
      <w:rPr>
        <w:rFonts w:ascii="Wingdings" w:hAnsi="Wingdings" w:hint="default"/>
      </w:rPr>
    </w:lvl>
    <w:lvl w:ilvl="6" w:tplc="04070001" w:tentative="1">
      <w:start w:val="1"/>
      <w:numFmt w:val="bullet"/>
      <w:lvlText w:val=""/>
      <w:lvlJc w:val="left"/>
      <w:pPr>
        <w:ind w:left="7167" w:hanging="360"/>
      </w:pPr>
      <w:rPr>
        <w:rFonts w:ascii="Symbol" w:hAnsi="Symbol" w:hint="default"/>
      </w:rPr>
    </w:lvl>
    <w:lvl w:ilvl="7" w:tplc="04070003" w:tentative="1">
      <w:start w:val="1"/>
      <w:numFmt w:val="bullet"/>
      <w:lvlText w:val="o"/>
      <w:lvlJc w:val="left"/>
      <w:pPr>
        <w:ind w:left="7887" w:hanging="360"/>
      </w:pPr>
      <w:rPr>
        <w:rFonts w:ascii="Courier New" w:hAnsi="Courier New" w:cs="Courier New" w:hint="default"/>
      </w:rPr>
    </w:lvl>
    <w:lvl w:ilvl="8" w:tplc="04070005" w:tentative="1">
      <w:start w:val="1"/>
      <w:numFmt w:val="bullet"/>
      <w:lvlText w:val=""/>
      <w:lvlJc w:val="left"/>
      <w:pPr>
        <w:ind w:left="8607" w:hanging="360"/>
      </w:pPr>
      <w:rPr>
        <w:rFonts w:ascii="Wingdings" w:hAnsi="Wingdings" w:hint="default"/>
      </w:rPr>
    </w:lvl>
  </w:abstractNum>
  <w:abstractNum w:abstractNumId="13" w15:restartNumberingAfterBreak="0">
    <w:nsid w:val="1DF20062"/>
    <w:multiLevelType w:val="hybridMultilevel"/>
    <w:tmpl w:val="A6EC3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671E47"/>
    <w:multiLevelType w:val="multilevel"/>
    <w:tmpl w:val="0407001D"/>
    <w:styleLink w:val="Formatvorlag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F573E61"/>
    <w:multiLevelType w:val="hybridMultilevel"/>
    <w:tmpl w:val="E57C7B0C"/>
    <w:lvl w:ilvl="0" w:tplc="0D04D252">
      <w:start w:val="1"/>
      <w:numFmt w:val="lowerLetter"/>
      <w:pStyle w:val="Aufzhlung2"/>
      <w:lvlText w:val="%1.)"/>
      <w:lvlJc w:val="left"/>
      <w:pPr>
        <w:tabs>
          <w:tab w:val="num" w:pos="1084"/>
        </w:tabs>
        <w:ind w:left="1084" w:hanging="360"/>
      </w:pPr>
      <w:rPr>
        <w:rFonts w:hint="default"/>
        <w:color w:val="auto"/>
      </w:rPr>
    </w:lvl>
    <w:lvl w:ilvl="1" w:tplc="E6225910">
      <w:start w:val="1"/>
      <w:numFmt w:val="decimal"/>
      <w:pStyle w:val="Aufzhlung2"/>
      <w:lvlText w:val="%2."/>
      <w:lvlJc w:val="left"/>
      <w:pPr>
        <w:tabs>
          <w:tab w:val="num" w:pos="1440"/>
        </w:tabs>
        <w:ind w:left="1440" w:hanging="360"/>
      </w:pPr>
      <w:rPr>
        <w:rFonts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07897"/>
    <w:multiLevelType w:val="hybridMultilevel"/>
    <w:tmpl w:val="03BEF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6A0580"/>
    <w:multiLevelType w:val="hybridMultilevel"/>
    <w:tmpl w:val="56D82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4D64DC"/>
    <w:multiLevelType w:val="hybridMultilevel"/>
    <w:tmpl w:val="1A488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C8534A"/>
    <w:multiLevelType w:val="hybridMultilevel"/>
    <w:tmpl w:val="1144B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204D8E"/>
    <w:multiLevelType w:val="hybridMultilevel"/>
    <w:tmpl w:val="2FAA1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44A389E"/>
    <w:multiLevelType w:val="multilevel"/>
    <w:tmpl w:val="0407001D"/>
    <w:styleLink w:val="Formatvorlage1"/>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2" w15:restartNumberingAfterBreak="0">
    <w:nsid w:val="64A9628F"/>
    <w:multiLevelType w:val="hybridMultilevel"/>
    <w:tmpl w:val="8856C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D920EA"/>
    <w:multiLevelType w:val="hybridMultilevel"/>
    <w:tmpl w:val="840676E6"/>
    <w:lvl w:ilvl="0" w:tplc="D77C5CEE">
      <w:start w:val="1"/>
      <w:numFmt w:val="bullet"/>
      <w:pStyle w:val="AufzhlungHeader"/>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16A09"/>
    <w:multiLevelType w:val="hybridMultilevel"/>
    <w:tmpl w:val="82A8D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9870E7"/>
    <w:multiLevelType w:val="hybridMultilevel"/>
    <w:tmpl w:val="37866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A91E80"/>
    <w:multiLevelType w:val="hybridMultilevel"/>
    <w:tmpl w:val="BAEA4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F61E63"/>
    <w:multiLevelType w:val="hybridMultilevel"/>
    <w:tmpl w:val="C7D4A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693537"/>
    <w:multiLevelType w:val="hybridMultilevel"/>
    <w:tmpl w:val="57D019E6"/>
    <w:lvl w:ilvl="0" w:tplc="FFB215A6">
      <w:start w:val="1"/>
      <w:numFmt w:val="bullet"/>
      <w:lvlText w:val=""/>
      <w:lvlJc w:val="left"/>
      <w:pPr>
        <w:ind w:left="284" w:hanging="284"/>
      </w:pPr>
      <w:rPr>
        <w:rFonts w:ascii="Symbol" w:hAnsi="Symbol" w:hint="default"/>
      </w:rPr>
    </w:lvl>
    <w:lvl w:ilvl="1" w:tplc="ACF6F284">
      <w:start w:val="1"/>
      <w:numFmt w:val="bullet"/>
      <w:lvlText w:val="o"/>
      <w:lvlJc w:val="left"/>
      <w:pPr>
        <w:ind w:left="567" w:hanging="283"/>
      </w:pPr>
      <w:rPr>
        <w:rFonts w:ascii="Courier New" w:hAnsi="Courier New" w:hint="default"/>
      </w:rPr>
    </w:lvl>
    <w:lvl w:ilvl="2" w:tplc="AB349EA0">
      <w:start w:val="1"/>
      <w:numFmt w:val="bullet"/>
      <w:pStyle w:val="Aufzhlung3Ebene"/>
      <w:lvlText w:val=""/>
      <w:lvlJc w:val="left"/>
      <w:pPr>
        <w:tabs>
          <w:tab w:val="num" w:pos="851"/>
        </w:tabs>
        <w:ind w:left="851" w:hanging="284"/>
      </w:pPr>
      <w:rPr>
        <w:rFonts w:ascii="Wingdings" w:hAnsi="Wingdings" w:hint="default"/>
      </w:rPr>
    </w:lvl>
    <w:lvl w:ilvl="3" w:tplc="3B6CFCCC">
      <w:start w:val="1"/>
      <w:numFmt w:val="bullet"/>
      <w:pStyle w:val="Aufzhlung4Ebene"/>
      <w:lvlText w:val=""/>
      <w:lvlJc w:val="left"/>
      <w:pPr>
        <w:ind w:left="1134" w:hanging="283"/>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7B5951A6"/>
    <w:multiLevelType w:val="hybridMultilevel"/>
    <w:tmpl w:val="26E6A59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F5D719D"/>
    <w:multiLevelType w:val="multilevel"/>
    <w:tmpl w:val="6938147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30"/>
  </w:num>
  <w:num w:numId="3">
    <w:abstractNumId w:val="30"/>
  </w:num>
  <w:num w:numId="4">
    <w:abstractNumId w:val="30"/>
  </w:num>
  <w:num w:numId="5">
    <w:abstractNumId w:val="23"/>
  </w:num>
  <w:num w:numId="6">
    <w:abstractNumId w:val="15"/>
  </w:num>
  <w:num w:numId="7">
    <w:abstractNumId w:val="21"/>
  </w:num>
  <w:num w:numId="8">
    <w:abstractNumId w:val="14"/>
  </w:num>
  <w:num w:numId="9">
    <w:abstractNumId w:val="12"/>
  </w:num>
  <w:num w:numId="10">
    <w:abstractNumId w:val="11"/>
  </w:num>
  <w:num w:numId="11">
    <w:abstractNumId w:val="28"/>
  </w:num>
  <w:num w:numId="12">
    <w:abstractNumId w:val="20"/>
  </w:num>
  <w:num w:numId="13">
    <w:abstractNumId w:val="22"/>
  </w:num>
  <w:num w:numId="14">
    <w:abstractNumId w:val="27"/>
  </w:num>
  <w:num w:numId="15">
    <w:abstractNumId w:val="16"/>
  </w:num>
  <w:num w:numId="16">
    <w:abstractNumId w:val="9"/>
  </w:num>
  <w:num w:numId="17">
    <w:abstractNumId w:val="25"/>
  </w:num>
  <w:num w:numId="18">
    <w:abstractNumId w:val="19"/>
  </w:num>
  <w:num w:numId="19">
    <w:abstractNumId w:val="28"/>
    <w:lvlOverride w:ilvl="0">
      <w:startOverride w:val="1"/>
    </w:lvlOverride>
  </w:num>
  <w:num w:numId="20">
    <w:abstractNumId w:val="29"/>
  </w:num>
  <w:num w:numId="21">
    <w:abstractNumId w:val="26"/>
  </w:num>
  <w:num w:numId="22">
    <w:abstractNumId w:val="18"/>
  </w:num>
  <w:num w:numId="23">
    <w:abstractNumId w:val="13"/>
  </w:num>
  <w:num w:numId="24">
    <w:abstractNumId w:val="8"/>
  </w:num>
  <w:num w:numId="25">
    <w:abstractNumId w:val="6"/>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17"/>
  </w:num>
  <w:num w:numId="34">
    <w:abstractNumId w:val="10"/>
  </w:num>
  <w:num w:numId="35">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864"/>
    <w:rsid w:val="00001649"/>
    <w:rsid w:val="0000233F"/>
    <w:rsid w:val="0001206C"/>
    <w:rsid w:val="00016E8A"/>
    <w:rsid w:val="00042E09"/>
    <w:rsid w:val="000455C6"/>
    <w:rsid w:val="0005668A"/>
    <w:rsid w:val="0006317F"/>
    <w:rsid w:val="00065A89"/>
    <w:rsid w:val="00072DFF"/>
    <w:rsid w:val="0008406F"/>
    <w:rsid w:val="00085EB1"/>
    <w:rsid w:val="000910BA"/>
    <w:rsid w:val="000B35E3"/>
    <w:rsid w:val="000C1887"/>
    <w:rsid w:val="000C4EE7"/>
    <w:rsid w:val="000C6FA3"/>
    <w:rsid w:val="000E5A33"/>
    <w:rsid w:val="000F6AFD"/>
    <w:rsid w:val="00102D37"/>
    <w:rsid w:val="00107790"/>
    <w:rsid w:val="00110625"/>
    <w:rsid w:val="00120FD1"/>
    <w:rsid w:val="00146F14"/>
    <w:rsid w:val="00157600"/>
    <w:rsid w:val="001719F1"/>
    <w:rsid w:val="001834AA"/>
    <w:rsid w:val="00194AEF"/>
    <w:rsid w:val="001A1DFF"/>
    <w:rsid w:val="001B25BB"/>
    <w:rsid w:val="001B2B4C"/>
    <w:rsid w:val="001B41D0"/>
    <w:rsid w:val="001C3E95"/>
    <w:rsid w:val="001E3A08"/>
    <w:rsid w:val="001F07B3"/>
    <w:rsid w:val="001F3E87"/>
    <w:rsid w:val="00205261"/>
    <w:rsid w:val="0021573C"/>
    <w:rsid w:val="00226383"/>
    <w:rsid w:val="0023412A"/>
    <w:rsid w:val="002551DF"/>
    <w:rsid w:val="00273317"/>
    <w:rsid w:val="00287252"/>
    <w:rsid w:val="00287CDA"/>
    <w:rsid w:val="00291255"/>
    <w:rsid w:val="00297146"/>
    <w:rsid w:val="002A3148"/>
    <w:rsid w:val="002A49B3"/>
    <w:rsid w:val="002A563F"/>
    <w:rsid w:val="002C1AD8"/>
    <w:rsid w:val="002C5EAF"/>
    <w:rsid w:val="002D4418"/>
    <w:rsid w:val="002E67B1"/>
    <w:rsid w:val="002F2B56"/>
    <w:rsid w:val="00312452"/>
    <w:rsid w:val="003179F1"/>
    <w:rsid w:val="00336E00"/>
    <w:rsid w:val="00340864"/>
    <w:rsid w:val="00342E10"/>
    <w:rsid w:val="00343BCB"/>
    <w:rsid w:val="00357A24"/>
    <w:rsid w:val="00360D08"/>
    <w:rsid w:val="00361B7F"/>
    <w:rsid w:val="003642DC"/>
    <w:rsid w:val="003717A5"/>
    <w:rsid w:val="00382DF8"/>
    <w:rsid w:val="0038440D"/>
    <w:rsid w:val="003857C5"/>
    <w:rsid w:val="003D34D5"/>
    <w:rsid w:val="003D4626"/>
    <w:rsid w:val="003E01B1"/>
    <w:rsid w:val="003E0380"/>
    <w:rsid w:val="004064AA"/>
    <w:rsid w:val="00406AEB"/>
    <w:rsid w:val="00407A9D"/>
    <w:rsid w:val="00416367"/>
    <w:rsid w:val="004518E6"/>
    <w:rsid w:val="00471DDE"/>
    <w:rsid w:val="004726C4"/>
    <w:rsid w:val="00472AB3"/>
    <w:rsid w:val="00477C0C"/>
    <w:rsid w:val="00477E3C"/>
    <w:rsid w:val="004873AA"/>
    <w:rsid w:val="004906C6"/>
    <w:rsid w:val="0049486F"/>
    <w:rsid w:val="00496957"/>
    <w:rsid w:val="00497311"/>
    <w:rsid w:val="004A0A57"/>
    <w:rsid w:val="004A0D2D"/>
    <w:rsid w:val="004A355C"/>
    <w:rsid w:val="004A5EF4"/>
    <w:rsid w:val="004B79E2"/>
    <w:rsid w:val="004C0F62"/>
    <w:rsid w:val="004C4A04"/>
    <w:rsid w:val="004E4323"/>
    <w:rsid w:val="004E7081"/>
    <w:rsid w:val="004F7782"/>
    <w:rsid w:val="00507706"/>
    <w:rsid w:val="00512EA1"/>
    <w:rsid w:val="00524670"/>
    <w:rsid w:val="005341C7"/>
    <w:rsid w:val="00541651"/>
    <w:rsid w:val="00544F8E"/>
    <w:rsid w:val="00552F9A"/>
    <w:rsid w:val="00555ADE"/>
    <w:rsid w:val="005616D2"/>
    <w:rsid w:val="00580992"/>
    <w:rsid w:val="00591C18"/>
    <w:rsid w:val="00591CDD"/>
    <w:rsid w:val="005A2A27"/>
    <w:rsid w:val="005A5AC9"/>
    <w:rsid w:val="005C198F"/>
    <w:rsid w:val="005D3325"/>
    <w:rsid w:val="005D7A71"/>
    <w:rsid w:val="00602D64"/>
    <w:rsid w:val="00611B2C"/>
    <w:rsid w:val="00620446"/>
    <w:rsid w:val="00626949"/>
    <w:rsid w:val="00633DCC"/>
    <w:rsid w:val="00657FE8"/>
    <w:rsid w:val="00666355"/>
    <w:rsid w:val="00671433"/>
    <w:rsid w:val="006C4A33"/>
    <w:rsid w:val="007034AB"/>
    <w:rsid w:val="007059FD"/>
    <w:rsid w:val="00714C77"/>
    <w:rsid w:val="007267AD"/>
    <w:rsid w:val="00737F82"/>
    <w:rsid w:val="0074093B"/>
    <w:rsid w:val="00750F4E"/>
    <w:rsid w:val="00751594"/>
    <w:rsid w:val="00752F52"/>
    <w:rsid w:val="00757BA3"/>
    <w:rsid w:val="007733D3"/>
    <w:rsid w:val="00780BAF"/>
    <w:rsid w:val="007C7D5F"/>
    <w:rsid w:val="007D43F8"/>
    <w:rsid w:val="007E2AD8"/>
    <w:rsid w:val="007E543E"/>
    <w:rsid w:val="007F252C"/>
    <w:rsid w:val="007F438C"/>
    <w:rsid w:val="00802086"/>
    <w:rsid w:val="008130CC"/>
    <w:rsid w:val="00823B4A"/>
    <w:rsid w:val="008245C7"/>
    <w:rsid w:val="0084234A"/>
    <w:rsid w:val="00860B4C"/>
    <w:rsid w:val="00863DA5"/>
    <w:rsid w:val="008646D1"/>
    <w:rsid w:val="00872EAB"/>
    <w:rsid w:val="00884FB5"/>
    <w:rsid w:val="00891EBF"/>
    <w:rsid w:val="00895B6D"/>
    <w:rsid w:val="008A1B02"/>
    <w:rsid w:val="008B174B"/>
    <w:rsid w:val="008B4832"/>
    <w:rsid w:val="008C4B5F"/>
    <w:rsid w:val="008D1B83"/>
    <w:rsid w:val="008E5DD5"/>
    <w:rsid w:val="008F1658"/>
    <w:rsid w:val="008F204A"/>
    <w:rsid w:val="00903E9E"/>
    <w:rsid w:val="00917630"/>
    <w:rsid w:val="00927BE2"/>
    <w:rsid w:val="009405E9"/>
    <w:rsid w:val="009426DC"/>
    <w:rsid w:val="009758CB"/>
    <w:rsid w:val="00990025"/>
    <w:rsid w:val="009A2B0F"/>
    <w:rsid w:val="009B16CC"/>
    <w:rsid w:val="009B1EC8"/>
    <w:rsid w:val="009C4170"/>
    <w:rsid w:val="009C4D10"/>
    <w:rsid w:val="009C78BD"/>
    <w:rsid w:val="009D5C96"/>
    <w:rsid w:val="009F307C"/>
    <w:rsid w:val="00A0181B"/>
    <w:rsid w:val="00A0622A"/>
    <w:rsid w:val="00A17451"/>
    <w:rsid w:val="00A212D2"/>
    <w:rsid w:val="00A243EC"/>
    <w:rsid w:val="00A40D29"/>
    <w:rsid w:val="00A472F5"/>
    <w:rsid w:val="00A571E0"/>
    <w:rsid w:val="00A76FBF"/>
    <w:rsid w:val="00A9080F"/>
    <w:rsid w:val="00A961E4"/>
    <w:rsid w:val="00AE7867"/>
    <w:rsid w:val="00AF682E"/>
    <w:rsid w:val="00B02693"/>
    <w:rsid w:val="00B042FA"/>
    <w:rsid w:val="00B20F73"/>
    <w:rsid w:val="00B34B87"/>
    <w:rsid w:val="00B42C31"/>
    <w:rsid w:val="00B4411F"/>
    <w:rsid w:val="00B44B00"/>
    <w:rsid w:val="00B50CF5"/>
    <w:rsid w:val="00B53E1D"/>
    <w:rsid w:val="00B53FFE"/>
    <w:rsid w:val="00B70C85"/>
    <w:rsid w:val="00B8207D"/>
    <w:rsid w:val="00BB1AF9"/>
    <w:rsid w:val="00BC1F22"/>
    <w:rsid w:val="00BC3D57"/>
    <w:rsid w:val="00BD3213"/>
    <w:rsid w:val="00C12F68"/>
    <w:rsid w:val="00C14EAD"/>
    <w:rsid w:val="00C31BA2"/>
    <w:rsid w:val="00C32A56"/>
    <w:rsid w:val="00C36F96"/>
    <w:rsid w:val="00C41EA6"/>
    <w:rsid w:val="00C426D8"/>
    <w:rsid w:val="00C439EA"/>
    <w:rsid w:val="00C64B8D"/>
    <w:rsid w:val="00C6539B"/>
    <w:rsid w:val="00CA1C8D"/>
    <w:rsid w:val="00CA51F6"/>
    <w:rsid w:val="00CA66CD"/>
    <w:rsid w:val="00CF0B14"/>
    <w:rsid w:val="00D036BC"/>
    <w:rsid w:val="00D209C0"/>
    <w:rsid w:val="00D211DE"/>
    <w:rsid w:val="00D222E1"/>
    <w:rsid w:val="00D26370"/>
    <w:rsid w:val="00D312FD"/>
    <w:rsid w:val="00D45FE8"/>
    <w:rsid w:val="00D509B9"/>
    <w:rsid w:val="00D52B88"/>
    <w:rsid w:val="00D544A2"/>
    <w:rsid w:val="00D63634"/>
    <w:rsid w:val="00D67F5A"/>
    <w:rsid w:val="00D839DE"/>
    <w:rsid w:val="00DA592C"/>
    <w:rsid w:val="00DB65B0"/>
    <w:rsid w:val="00DC2046"/>
    <w:rsid w:val="00DF383A"/>
    <w:rsid w:val="00DF39E3"/>
    <w:rsid w:val="00DF3E06"/>
    <w:rsid w:val="00E01B31"/>
    <w:rsid w:val="00E24CD8"/>
    <w:rsid w:val="00E2613B"/>
    <w:rsid w:val="00E37563"/>
    <w:rsid w:val="00E47B74"/>
    <w:rsid w:val="00E5148E"/>
    <w:rsid w:val="00E563AF"/>
    <w:rsid w:val="00E6007B"/>
    <w:rsid w:val="00E657B2"/>
    <w:rsid w:val="00E67ED8"/>
    <w:rsid w:val="00E748FE"/>
    <w:rsid w:val="00E755E5"/>
    <w:rsid w:val="00E91AC0"/>
    <w:rsid w:val="00EB7159"/>
    <w:rsid w:val="00ED025B"/>
    <w:rsid w:val="00ED2D4D"/>
    <w:rsid w:val="00EE235C"/>
    <w:rsid w:val="00EE293A"/>
    <w:rsid w:val="00EF1C09"/>
    <w:rsid w:val="00EF2DB3"/>
    <w:rsid w:val="00F046DE"/>
    <w:rsid w:val="00F1728E"/>
    <w:rsid w:val="00F35CBF"/>
    <w:rsid w:val="00F4243B"/>
    <w:rsid w:val="00F60739"/>
    <w:rsid w:val="00F9594D"/>
    <w:rsid w:val="00F977C8"/>
    <w:rsid w:val="00FA6953"/>
    <w:rsid w:val="00FB2FBF"/>
    <w:rsid w:val="00FC5270"/>
    <w:rsid w:val="00FD1679"/>
    <w:rsid w:val="00FD2622"/>
    <w:rsid w:val="00FD6ACA"/>
    <w:rsid w:val="00FD6D75"/>
    <w:rsid w:val="00FD7131"/>
    <w:rsid w:val="00FE2B7E"/>
    <w:rsid w:val="00FF41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14B444"/>
  <w15:chartTrackingRefBased/>
  <w15:docId w15:val="{26143F06-4E5A-6A44-8990-DE9D0BFE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2B88"/>
    <w:pPr>
      <w:spacing w:after="120" w:line="300" w:lineRule="auto"/>
      <w:jc w:val="both"/>
    </w:pPr>
    <w:rPr>
      <w:sz w:val="24"/>
      <w:szCs w:val="24"/>
    </w:rPr>
  </w:style>
  <w:style w:type="paragraph" w:styleId="berschrift1">
    <w:name w:val="heading 1"/>
    <w:basedOn w:val="Standard"/>
    <w:next w:val="Standard"/>
    <w:qFormat/>
    <w:rsid w:val="009C78BD"/>
    <w:pPr>
      <w:keepNext/>
      <w:pageBreakBefore/>
      <w:numPr>
        <w:numId w:val="1"/>
      </w:numPr>
      <w:spacing w:before="120" w:after="240"/>
      <w:ind w:left="431" w:hanging="431"/>
      <w:jc w:val="left"/>
      <w:outlineLvl w:val="0"/>
    </w:pPr>
    <w:rPr>
      <w:rFonts w:cs="Arial"/>
      <w:b/>
      <w:bCs/>
      <w:kern w:val="32"/>
      <w:sz w:val="32"/>
      <w:szCs w:val="32"/>
    </w:rPr>
  </w:style>
  <w:style w:type="paragraph" w:styleId="berschrift2">
    <w:name w:val="heading 2"/>
    <w:basedOn w:val="Standard"/>
    <w:next w:val="Standard"/>
    <w:qFormat/>
    <w:rsid w:val="00EE235C"/>
    <w:pPr>
      <w:keepNext/>
      <w:numPr>
        <w:ilvl w:val="1"/>
        <w:numId w:val="2"/>
      </w:numPr>
      <w:spacing w:before="480" w:after="240" w:line="240" w:lineRule="auto"/>
      <w:ind w:left="578" w:hanging="578"/>
      <w:outlineLvl w:val="1"/>
    </w:pPr>
    <w:rPr>
      <w:rFonts w:cs="Arial"/>
      <w:b/>
      <w:bCs/>
      <w:iCs/>
      <w:sz w:val="28"/>
      <w:szCs w:val="28"/>
    </w:rPr>
  </w:style>
  <w:style w:type="paragraph" w:styleId="berschrift3">
    <w:name w:val="heading 3"/>
    <w:basedOn w:val="Standard"/>
    <w:next w:val="Standard"/>
    <w:qFormat/>
    <w:rsid w:val="009426DC"/>
    <w:pPr>
      <w:keepNext/>
      <w:numPr>
        <w:ilvl w:val="2"/>
        <w:numId w:val="3"/>
      </w:numPr>
      <w:spacing w:before="480" w:after="240" w:line="240" w:lineRule="auto"/>
      <w:outlineLvl w:val="2"/>
    </w:pPr>
    <w:rPr>
      <w:rFonts w:cs="Arial"/>
      <w:b/>
      <w:bCs/>
      <w:iCs/>
      <w:szCs w:val="26"/>
    </w:rPr>
  </w:style>
  <w:style w:type="paragraph" w:styleId="berschrift4">
    <w:name w:val="heading 4"/>
    <w:basedOn w:val="Standard"/>
    <w:next w:val="Standard"/>
    <w:autoRedefine/>
    <w:qFormat/>
    <w:rsid w:val="00633DCC"/>
    <w:pPr>
      <w:keepNext/>
      <w:numPr>
        <w:ilvl w:val="3"/>
        <w:numId w:val="4"/>
      </w:numPr>
      <w:tabs>
        <w:tab w:val="clear" w:pos="864"/>
        <w:tab w:val="left" w:pos="992"/>
      </w:tabs>
      <w:spacing w:before="480" w:after="240" w:line="240" w:lineRule="auto"/>
      <w:ind w:left="862" w:hanging="862"/>
      <w:outlineLvl w:val="3"/>
    </w:pPr>
    <w:rPr>
      <w:b/>
      <w:bCs/>
      <w:i/>
      <w:szCs w:val="28"/>
    </w:rPr>
  </w:style>
  <w:style w:type="paragraph" w:styleId="berschrift5">
    <w:name w:val="heading 5"/>
    <w:basedOn w:val="Standard"/>
    <w:next w:val="Standard"/>
    <w:qFormat/>
    <w:rsid w:val="00EE235C"/>
    <w:pPr>
      <w:spacing w:before="240" w:after="60"/>
      <w:outlineLvl w:val="4"/>
    </w:pPr>
    <w:rPr>
      <w:b/>
      <w:bCs/>
      <w:i/>
      <w:iCs/>
      <w:sz w:val="26"/>
      <w:szCs w:val="26"/>
    </w:rPr>
  </w:style>
  <w:style w:type="paragraph" w:styleId="berschrift6">
    <w:name w:val="heading 6"/>
    <w:basedOn w:val="Standard"/>
    <w:next w:val="Standard"/>
    <w:qFormat/>
    <w:rsid w:val="00EE235C"/>
    <w:pPr>
      <w:spacing w:before="240" w:after="60"/>
      <w:outlineLvl w:val="5"/>
    </w:pPr>
    <w:rPr>
      <w:b/>
      <w:bCs/>
      <w:sz w:val="22"/>
      <w:szCs w:val="22"/>
    </w:rPr>
  </w:style>
  <w:style w:type="paragraph" w:styleId="berschrift7">
    <w:name w:val="heading 7"/>
    <w:basedOn w:val="Standard"/>
    <w:next w:val="Standard"/>
    <w:qFormat/>
    <w:rsid w:val="00EE235C"/>
    <w:pPr>
      <w:keepNext/>
      <w:outlineLvl w:val="6"/>
    </w:pPr>
    <w:rPr>
      <w:rFonts w:cs="Arial"/>
      <w:b/>
      <w:bCs/>
      <w:sz w:val="32"/>
      <w:szCs w:val="32"/>
    </w:rPr>
  </w:style>
  <w:style w:type="paragraph" w:styleId="berschrift8">
    <w:name w:val="heading 8"/>
    <w:basedOn w:val="Standard"/>
    <w:next w:val="Standard"/>
    <w:qFormat/>
    <w:rsid w:val="00EE235C"/>
    <w:pPr>
      <w:spacing w:before="240" w:after="60"/>
      <w:outlineLvl w:val="7"/>
    </w:pPr>
    <w:rPr>
      <w:i/>
      <w:iCs/>
    </w:rPr>
  </w:style>
  <w:style w:type="paragraph" w:styleId="berschrift9">
    <w:name w:val="heading 9"/>
    <w:basedOn w:val="Standard"/>
    <w:next w:val="Standard"/>
    <w:qFormat/>
    <w:rsid w:val="00EE235C"/>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z1">
    <w:name w:val="Verz1"/>
    <w:basedOn w:val="berschrift1"/>
    <w:next w:val="Standard"/>
    <w:rsid w:val="00E67ED8"/>
    <w:pPr>
      <w:numPr>
        <w:numId w:val="0"/>
      </w:numPr>
    </w:pPr>
  </w:style>
  <w:style w:type="paragraph" w:customStyle="1" w:styleId="Verz2">
    <w:name w:val="Verz2"/>
    <w:basedOn w:val="berschrift2"/>
    <w:rsid w:val="00EE235C"/>
    <w:pPr>
      <w:numPr>
        <w:ilvl w:val="0"/>
        <w:numId w:val="0"/>
      </w:numPr>
      <w:tabs>
        <w:tab w:val="left" w:pos="454"/>
        <w:tab w:val="num" w:pos="576"/>
      </w:tabs>
    </w:pPr>
  </w:style>
  <w:style w:type="paragraph" w:customStyle="1" w:styleId="Quellenaufzhlung">
    <w:name w:val="Quellenaufzählung"/>
    <w:autoRedefine/>
    <w:rsid w:val="00EE235C"/>
    <w:pPr>
      <w:tabs>
        <w:tab w:val="num" w:pos="567"/>
      </w:tabs>
      <w:spacing w:line="360" w:lineRule="auto"/>
      <w:ind w:left="568" w:hanging="284"/>
    </w:pPr>
    <w:rPr>
      <w:rFonts w:ascii="Arial" w:hAnsi="Arial" w:cs="Arial"/>
      <w:i/>
      <w:iCs/>
      <w:sz w:val="24"/>
      <w:szCs w:val="24"/>
    </w:rPr>
  </w:style>
  <w:style w:type="paragraph" w:styleId="Aufzhlungszeichen2">
    <w:name w:val="List Bullet 2"/>
    <w:basedOn w:val="Standard"/>
    <w:autoRedefine/>
    <w:rsid w:val="00EE235C"/>
    <w:pPr>
      <w:tabs>
        <w:tab w:val="left" w:pos="851"/>
      </w:tabs>
      <w:ind w:left="851" w:hanging="284"/>
    </w:pPr>
    <w:rPr>
      <w:rFonts w:cs="Arial"/>
      <w:i/>
      <w:iCs/>
    </w:rPr>
  </w:style>
  <w:style w:type="paragraph" w:styleId="Untertitel">
    <w:name w:val="Subtitle"/>
    <w:basedOn w:val="Standard"/>
    <w:qFormat/>
    <w:rsid w:val="00EE235C"/>
    <w:pPr>
      <w:jc w:val="center"/>
    </w:pPr>
    <w:rPr>
      <w:rFonts w:cs="Arial"/>
      <w:sz w:val="36"/>
    </w:rPr>
  </w:style>
  <w:style w:type="paragraph" w:styleId="Titel">
    <w:name w:val="Title"/>
    <w:basedOn w:val="Standard"/>
    <w:qFormat/>
    <w:rsid w:val="00EE235C"/>
    <w:pPr>
      <w:jc w:val="center"/>
    </w:pPr>
    <w:rPr>
      <w:rFonts w:cs="Arial"/>
      <w:sz w:val="48"/>
      <w:szCs w:val="48"/>
    </w:rPr>
  </w:style>
  <w:style w:type="paragraph" w:styleId="Verzeichnis1">
    <w:name w:val="toc 1"/>
    <w:basedOn w:val="Standard"/>
    <w:next w:val="Standard"/>
    <w:autoRedefine/>
    <w:uiPriority w:val="39"/>
    <w:rsid w:val="00CA51F6"/>
    <w:pPr>
      <w:tabs>
        <w:tab w:val="left" w:pos="425"/>
        <w:tab w:val="right" w:leader="dot" w:pos="9072"/>
      </w:tabs>
      <w:spacing w:before="120" w:line="240" w:lineRule="auto"/>
      <w:ind w:left="425" w:hanging="425"/>
    </w:pPr>
    <w:rPr>
      <w:rFonts w:cs="Arial"/>
      <w:b/>
      <w:noProof/>
    </w:rPr>
  </w:style>
  <w:style w:type="paragraph" w:styleId="Kopfzeile">
    <w:name w:val="header"/>
    <w:basedOn w:val="Standard"/>
    <w:rsid w:val="00EE235C"/>
    <w:pPr>
      <w:tabs>
        <w:tab w:val="center" w:pos="4536"/>
        <w:tab w:val="right" w:pos="9072"/>
      </w:tabs>
      <w:ind w:left="284"/>
    </w:pPr>
    <w:rPr>
      <w:rFonts w:cs="Arial"/>
    </w:rPr>
  </w:style>
  <w:style w:type="paragraph" w:styleId="Fuzeile">
    <w:name w:val="footer"/>
    <w:basedOn w:val="Standard"/>
    <w:link w:val="FuzeileZchn"/>
    <w:uiPriority w:val="99"/>
    <w:rsid w:val="00EE235C"/>
    <w:pPr>
      <w:tabs>
        <w:tab w:val="center" w:pos="4536"/>
        <w:tab w:val="right" w:pos="9072"/>
      </w:tabs>
    </w:pPr>
    <w:rPr>
      <w:rFonts w:cs="Arial"/>
    </w:rPr>
  </w:style>
  <w:style w:type="paragraph" w:styleId="Verzeichnis2">
    <w:name w:val="toc 2"/>
    <w:basedOn w:val="Standard"/>
    <w:next w:val="Standard"/>
    <w:autoRedefine/>
    <w:uiPriority w:val="39"/>
    <w:rsid w:val="00CA51F6"/>
    <w:pPr>
      <w:tabs>
        <w:tab w:val="left" w:pos="993"/>
        <w:tab w:val="left" w:pos="1985"/>
        <w:tab w:val="right" w:leader="dot" w:pos="9072"/>
      </w:tabs>
      <w:spacing w:before="60" w:line="240" w:lineRule="auto"/>
      <w:ind w:left="993" w:right="-1" w:hanging="567"/>
      <w:jc w:val="left"/>
    </w:pPr>
    <w:rPr>
      <w:rFonts w:cs="Arial"/>
      <w:noProof/>
    </w:rPr>
  </w:style>
  <w:style w:type="paragraph" w:styleId="Verzeichnis3">
    <w:name w:val="toc 3"/>
    <w:basedOn w:val="Standard"/>
    <w:next w:val="Standard"/>
    <w:autoRedefine/>
    <w:uiPriority w:val="39"/>
    <w:rsid w:val="002F2B56"/>
    <w:pPr>
      <w:tabs>
        <w:tab w:val="left" w:pos="1701"/>
        <w:tab w:val="right" w:leader="dot" w:pos="9072"/>
      </w:tabs>
      <w:spacing w:line="240" w:lineRule="auto"/>
      <w:ind w:left="1701" w:hanging="708"/>
    </w:pPr>
    <w:rPr>
      <w:i/>
      <w:iCs/>
      <w:noProof/>
    </w:rPr>
  </w:style>
  <w:style w:type="paragraph" w:styleId="Beschriftung">
    <w:name w:val="caption"/>
    <w:basedOn w:val="Standard"/>
    <w:next w:val="Standard"/>
    <w:qFormat/>
    <w:rsid w:val="00EE235C"/>
    <w:pPr>
      <w:jc w:val="center"/>
    </w:pPr>
    <w:rPr>
      <w:b/>
      <w:bCs/>
      <w:sz w:val="20"/>
      <w:szCs w:val="20"/>
    </w:rPr>
  </w:style>
  <w:style w:type="paragraph" w:styleId="Verzeichnis4">
    <w:name w:val="toc 4"/>
    <w:basedOn w:val="Standard"/>
    <w:next w:val="Standard"/>
    <w:autoRedefine/>
    <w:semiHidden/>
    <w:rsid w:val="00EE235C"/>
    <w:pPr>
      <w:tabs>
        <w:tab w:val="left" w:pos="2959"/>
        <w:tab w:val="right" w:leader="dot" w:pos="9061"/>
      </w:tabs>
      <w:ind w:left="1985"/>
    </w:pPr>
    <w:rPr>
      <w:rFonts w:cs="Arial"/>
      <w:i/>
      <w:iCs/>
      <w:noProof/>
      <w:szCs w:val="21"/>
    </w:rPr>
  </w:style>
  <w:style w:type="character" w:styleId="Hyperlink">
    <w:name w:val="Hyperlink"/>
    <w:uiPriority w:val="99"/>
    <w:rsid w:val="00EE235C"/>
    <w:rPr>
      <w:color w:val="0000FF"/>
      <w:u w:val="single"/>
    </w:rPr>
  </w:style>
  <w:style w:type="character" w:styleId="Seitenzahl">
    <w:name w:val="page number"/>
    <w:basedOn w:val="Absatz-Standardschriftart"/>
    <w:rsid w:val="00EE235C"/>
  </w:style>
  <w:style w:type="character" w:customStyle="1" w:styleId="head11">
    <w:name w:val="head11"/>
    <w:rsid w:val="00EE235C"/>
    <w:rPr>
      <w:rFonts w:ascii="Arial" w:hAnsi="Arial" w:cs="Arial" w:hint="default"/>
      <w:b/>
      <w:bCs/>
      <w:i w:val="0"/>
      <w:iCs w:val="0"/>
      <w:caps w:val="0"/>
      <w:smallCaps w:val="0"/>
      <w:strike w:val="0"/>
      <w:dstrike w:val="0"/>
      <w:color w:val="FFFFFF"/>
      <w:spacing w:val="0"/>
      <w:sz w:val="30"/>
      <w:szCs w:val="30"/>
      <w:u w:val="none"/>
      <w:effect w:val="none"/>
    </w:rPr>
  </w:style>
  <w:style w:type="paragraph" w:styleId="Textkrper">
    <w:name w:val="Body Text"/>
    <w:basedOn w:val="Standard"/>
    <w:link w:val="TextkrperZchn"/>
    <w:rsid w:val="00EE235C"/>
  </w:style>
  <w:style w:type="paragraph" w:styleId="Verzeichnis5">
    <w:name w:val="toc 5"/>
    <w:basedOn w:val="Standard"/>
    <w:next w:val="Standard"/>
    <w:autoRedefine/>
    <w:semiHidden/>
    <w:rsid w:val="00EE235C"/>
    <w:pPr>
      <w:spacing w:line="240" w:lineRule="auto"/>
      <w:ind w:left="960"/>
    </w:pPr>
  </w:style>
  <w:style w:type="paragraph" w:styleId="Verzeichnis6">
    <w:name w:val="toc 6"/>
    <w:basedOn w:val="Standard"/>
    <w:next w:val="Standard"/>
    <w:autoRedefine/>
    <w:semiHidden/>
    <w:rsid w:val="00EE235C"/>
    <w:pPr>
      <w:spacing w:line="240" w:lineRule="auto"/>
      <w:ind w:left="1200"/>
    </w:pPr>
  </w:style>
  <w:style w:type="paragraph" w:styleId="Verzeichnis7">
    <w:name w:val="toc 7"/>
    <w:basedOn w:val="Standard"/>
    <w:next w:val="Standard"/>
    <w:autoRedefine/>
    <w:semiHidden/>
    <w:rsid w:val="00EE235C"/>
    <w:pPr>
      <w:spacing w:line="240" w:lineRule="auto"/>
      <w:ind w:left="1440"/>
    </w:pPr>
  </w:style>
  <w:style w:type="paragraph" w:styleId="Verzeichnis8">
    <w:name w:val="toc 8"/>
    <w:basedOn w:val="Standard"/>
    <w:next w:val="Standard"/>
    <w:autoRedefine/>
    <w:semiHidden/>
    <w:rsid w:val="00EE235C"/>
    <w:pPr>
      <w:spacing w:line="240" w:lineRule="auto"/>
      <w:ind w:left="1680"/>
    </w:pPr>
  </w:style>
  <w:style w:type="paragraph" w:styleId="Verzeichnis9">
    <w:name w:val="toc 9"/>
    <w:basedOn w:val="Standard"/>
    <w:next w:val="Standard"/>
    <w:autoRedefine/>
    <w:semiHidden/>
    <w:rsid w:val="00EE235C"/>
    <w:pPr>
      <w:spacing w:line="240" w:lineRule="auto"/>
      <w:ind w:left="1920"/>
    </w:pPr>
  </w:style>
  <w:style w:type="paragraph" w:styleId="Textkrper2">
    <w:name w:val="Body Text 2"/>
    <w:basedOn w:val="Standard"/>
    <w:rsid w:val="00EE235C"/>
    <w:rPr>
      <w:rFonts w:cs="Arial"/>
      <w:color w:val="808000"/>
    </w:rPr>
  </w:style>
  <w:style w:type="paragraph" w:styleId="Textkrper-Zeileneinzug">
    <w:name w:val="Body Text Indent"/>
    <w:basedOn w:val="Standard"/>
    <w:link w:val="Textkrper-ZeileneinzugZchn"/>
    <w:rsid w:val="00EE235C"/>
    <w:pPr>
      <w:ind w:left="1418" w:hanging="1418"/>
      <w:jc w:val="left"/>
    </w:pPr>
  </w:style>
  <w:style w:type="character" w:customStyle="1" w:styleId="pubname">
    <w:name w:val="pubname"/>
    <w:rsid w:val="00EE235C"/>
    <w:rPr>
      <w:rFonts w:ascii="Verdana" w:hAnsi="Verdana" w:hint="default"/>
      <w:b/>
      <w:bCs/>
      <w:color w:val="003366"/>
      <w:sz w:val="29"/>
      <w:szCs w:val="29"/>
      <w:shd w:val="clear" w:color="auto" w:fill="auto"/>
    </w:rPr>
  </w:style>
  <w:style w:type="paragraph" w:styleId="Textkrper-Einzug2">
    <w:name w:val="Body Text Indent 2"/>
    <w:basedOn w:val="Standard"/>
    <w:rsid w:val="00EE235C"/>
    <w:pPr>
      <w:ind w:left="709"/>
    </w:pPr>
    <w:rPr>
      <w:rFonts w:cs="Arial"/>
    </w:rPr>
  </w:style>
  <w:style w:type="paragraph" w:styleId="Textkrper-Einzug3">
    <w:name w:val="Body Text Indent 3"/>
    <w:basedOn w:val="Standard"/>
    <w:rsid w:val="00EE235C"/>
    <w:pPr>
      <w:tabs>
        <w:tab w:val="num" w:pos="567"/>
      </w:tabs>
      <w:ind w:left="567"/>
    </w:pPr>
    <w:rPr>
      <w:rFonts w:cs="Arial"/>
    </w:rPr>
  </w:style>
  <w:style w:type="paragraph" w:customStyle="1" w:styleId="AufzhlungHeader">
    <w:name w:val="Aufzählung Header"/>
    <w:basedOn w:val="Standard"/>
    <w:rsid w:val="00EE235C"/>
    <w:pPr>
      <w:numPr>
        <w:numId w:val="5"/>
      </w:numPr>
      <w:tabs>
        <w:tab w:val="clear" w:pos="720"/>
        <w:tab w:val="num" w:pos="284"/>
      </w:tabs>
      <w:spacing w:before="120"/>
      <w:ind w:left="284" w:hanging="284"/>
      <w:jc w:val="left"/>
    </w:pPr>
    <w:rPr>
      <w:rFonts w:cs="Arial"/>
      <w:b/>
      <w:bCs/>
    </w:rPr>
  </w:style>
  <w:style w:type="paragraph" w:customStyle="1" w:styleId="AufzhlungBody">
    <w:name w:val="Aufzählung Body"/>
    <w:basedOn w:val="Standard"/>
    <w:rsid w:val="00EE235C"/>
    <w:pPr>
      <w:tabs>
        <w:tab w:val="num" w:pos="284"/>
      </w:tabs>
      <w:ind w:left="284"/>
    </w:pPr>
    <w:rPr>
      <w:rFonts w:cs="Arial"/>
    </w:rPr>
  </w:style>
  <w:style w:type="character" w:customStyle="1" w:styleId="AufzhlungBodyChar">
    <w:name w:val="Aufzählung Body Char"/>
    <w:rsid w:val="00EE235C"/>
    <w:rPr>
      <w:rFonts w:ascii="Arial" w:hAnsi="Arial" w:cs="Arial"/>
      <w:sz w:val="24"/>
      <w:szCs w:val="24"/>
      <w:lang w:val="de-DE" w:eastAsia="de-DE" w:bidi="ar-SA"/>
    </w:rPr>
  </w:style>
  <w:style w:type="paragraph" w:customStyle="1" w:styleId="Grafik">
    <w:name w:val="Grafik"/>
    <w:basedOn w:val="Standard"/>
    <w:rsid w:val="00EE235C"/>
    <w:pPr>
      <w:keepNext/>
      <w:spacing w:before="120"/>
      <w:jc w:val="center"/>
    </w:pPr>
    <w:rPr>
      <w:rFonts w:cs="Arial"/>
    </w:rPr>
  </w:style>
  <w:style w:type="paragraph" w:styleId="Abbildungsverzeichnis">
    <w:name w:val="table of figures"/>
    <w:basedOn w:val="Standard"/>
    <w:next w:val="Standard"/>
    <w:uiPriority w:val="99"/>
    <w:rsid w:val="003E0380"/>
    <w:pPr>
      <w:ind w:left="482" w:right="567" w:hanging="482"/>
    </w:pPr>
  </w:style>
  <w:style w:type="paragraph" w:styleId="Funotentext">
    <w:name w:val="footnote text"/>
    <w:basedOn w:val="Standard"/>
    <w:semiHidden/>
    <w:rsid w:val="00EE235C"/>
    <w:rPr>
      <w:sz w:val="20"/>
      <w:szCs w:val="20"/>
    </w:rPr>
  </w:style>
  <w:style w:type="character" w:styleId="Funotenzeichen">
    <w:name w:val="footnote reference"/>
    <w:semiHidden/>
    <w:rsid w:val="00EE235C"/>
    <w:rPr>
      <w:vertAlign w:val="superscript"/>
    </w:rPr>
  </w:style>
  <w:style w:type="character" w:customStyle="1" w:styleId="BesuchterHyperlink">
    <w:name w:val="BesuchterHyperlink"/>
    <w:rsid w:val="00EE235C"/>
    <w:rPr>
      <w:color w:val="800080"/>
      <w:u w:val="single"/>
    </w:rPr>
  </w:style>
  <w:style w:type="paragraph" w:customStyle="1" w:styleId="a">
    <w:basedOn w:val="Standard"/>
    <w:next w:val="Textkrper-Zeileneinzug"/>
    <w:rsid w:val="00EE235C"/>
    <w:pPr>
      <w:ind w:left="1418" w:hanging="1418"/>
      <w:jc w:val="left"/>
    </w:pPr>
  </w:style>
  <w:style w:type="paragraph" w:customStyle="1" w:styleId="Literatur">
    <w:name w:val="Literatur"/>
    <w:basedOn w:val="Standard"/>
    <w:rsid w:val="00EE235C"/>
    <w:pPr>
      <w:spacing w:before="60" w:after="60" w:line="240" w:lineRule="auto"/>
      <w:ind w:left="284" w:hanging="284"/>
    </w:pPr>
    <w:rPr>
      <w:kern w:val="18"/>
      <w:sz w:val="20"/>
      <w:szCs w:val="20"/>
    </w:rPr>
  </w:style>
  <w:style w:type="paragraph" w:customStyle="1" w:styleId="Aufzhlung2">
    <w:name w:val="Aufzählung2"/>
    <w:basedOn w:val="Standard"/>
    <w:rsid w:val="00F9594D"/>
    <w:pPr>
      <w:numPr>
        <w:numId w:val="6"/>
      </w:numPr>
    </w:pPr>
  </w:style>
  <w:style w:type="numbering" w:customStyle="1" w:styleId="Formatvorlage1">
    <w:name w:val="Formatvorlage1"/>
    <w:basedOn w:val="KeineListe"/>
    <w:rsid w:val="00F9594D"/>
    <w:pPr>
      <w:numPr>
        <w:numId w:val="7"/>
      </w:numPr>
    </w:pPr>
  </w:style>
  <w:style w:type="numbering" w:customStyle="1" w:styleId="Formatvorlage2">
    <w:name w:val="Formatvorlage2"/>
    <w:basedOn w:val="KeineListe"/>
    <w:rsid w:val="00382DF8"/>
    <w:pPr>
      <w:numPr>
        <w:numId w:val="8"/>
      </w:numPr>
    </w:pPr>
  </w:style>
  <w:style w:type="character" w:customStyle="1" w:styleId="FuzeileZchn">
    <w:name w:val="Fußzeile Zchn"/>
    <w:link w:val="Fuzeile"/>
    <w:uiPriority w:val="99"/>
    <w:rsid w:val="00780BAF"/>
    <w:rPr>
      <w:rFonts w:ascii="Arial" w:hAnsi="Arial" w:cs="Arial"/>
      <w:sz w:val="24"/>
      <w:szCs w:val="24"/>
    </w:rPr>
  </w:style>
  <w:style w:type="paragraph" w:styleId="Sprechblasentext">
    <w:name w:val="Balloon Text"/>
    <w:basedOn w:val="Standard"/>
    <w:link w:val="SprechblasentextZchn"/>
    <w:uiPriority w:val="99"/>
    <w:semiHidden/>
    <w:unhideWhenUsed/>
    <w:rsid w:val="00477C0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C0C"/>
    <w:rPr>
      <w:rFonts w:ascii="Tahoma" w:hAnsi="Tahoma" w:cs="Tahoma"/>
      <w:sz w:val="16"/>
      <w:szCs w:val="16"/>
    </w:rPr>
  </w:style>
  <w:style w:type="paragraph" w:styleId="Listenabsatz">
    <w:name w:val="List Paragraph"/>
    <w:basedOn w:val="Aufzhlung1Ebene"/>
    <w:autoRedefine/>
    <w:uiPriority w:val="34"/>
    <w:qFormat/>
    <w:rsid w:val="007F252C"/>
    <w:pPr>
      <w:numPr>
        <w:numId w:val="9"/>
      </w:numPr>
      <w:spacing w:before="120" w:after="240" w:line="276" w:lineRule="auto"/>
      <w:ind w:left="284" w:hanging="284"/>
      <w:contextualSpacing/>
      <w:jc w:val="left"/>
    </w:pPr>
    <w:rPr>
      <w:rFonts w:eastAsia="Calibri"/>
      <w:szCs w:val="22"/>
      <w:lang w:eastAsia="en-US"/>
    </w:rPr>
  </w:style>
  <w:style w:type="paragraph" w:customStyle="1" w:styleId="FormatvorlageListenabsatzTimesNewRomanBlockVor6ptNach0pt">
    <w:name w:val="Formatvorlage Listenabsatz + Times New Roman Block Vor:  6 pt Nach:  0 pt"/>
    <w:basedOn w:val="Listenabsatz"/>
    <w:rsid w:val="00A0181B"/>
    <w:pPr>
      <w:spacing w:after="0"/>
      <w:jc w:val="both"/>
    </w:pPr>
    <w:rPr>
      <w:rFonts w:eastAsia="Times New Roman"/>
      <w:szCs w:val="20"/>
    </w:rPr>
  </w:style>
  <w:style w:type="paragraph" w:customStyle="1" w:styleId="Aufzhlung1Ebene">
    <w:name w:val="Aufzählung 1. Ebene"/>
    <w:basedOn w:val="Standard"/>
    <w:link w:val="Aufzhlung1EbeneZchn"/>
    <w:rsid w:val="000C1887"/>
    <w:pPr>
      <w:numPr>
        <w:numId w:val="10"/>
      </w:numPr>
    </w:pPr>
  </w:style>
  <w:style w:type="paragraph" w:customStyle="1" w:styleId="Aufzhlung2Ebene">
    <w:name w:val="Aufzählung 2. Ebene"/>
    <w:basedOn w:val="Aufzhlung1Ebene"/>
    <w:link w:val="Aufzhlung2EbeneZchn"/>
    <w:rsid w:val="00FF41F0"/>
    <w:pPr>
      <w:numPr>
        <w:ilvl w:val="1"/>
      </w:numPr>
    </w:pPr>
  </w:style>
  <w:style w:type="character" w:customStyle="1" w:styleId="Aufzhlung1EbeneZchn">
    <w:name w:val="Aufzählung 1. Ebene Zchn"/>
    <w:link w:val="Aufzhlung1Ebene"/>
    <w:rsid w:val="000C1887"/>
    <w:rPr>
      <w:sz w:val="24"/>
      <w:szCs w:val="24"/>
    </w:rPr>
  </w:style>
  <w:style w:type="paragraph" w:customStyle="1" w:styleId="Aufzhlung3Ebene">
    <w:name w:val="Aufzählung 3. Ebene"/>
    <w:basedOn w:val="Aufzhlung2Ebene"/>
    <w:link w:val="Aufzhlung3EbeneZchn"/>
    <w:rsid w:val="00FF41F0"/>
    <w:pPr>
      <w:numPr>
        <w:ilvl w:val="2"/>
        <w:numId w:val="11"/>
      </w:numPr>
    </w:pPr>
  </w:style>
  <w:style w:type="character" w:customStyle="1" w:styleId="Aufzhlung2EbeneZchn">
    <w:name w:val="Aufzählung 2. Ebene Zchn"/>
    <w:basedOn w:val="Aufzhlung1EbeneZchn"/>
    <w:link w:val="Aufzhlung2Ebene"/>
    <w:rsid w:val="00FF41F0"/>
    <w:rPr>
      <w:sz w:val="24"/>
      <w:szCs w:val="24"/>
    </w:rPr>
  </w:style>
  <w:style w:type="paragraph" w:customStyle="1" w:styleId="Aufzhlung4Ebene">
    <w:name w:val="Aufzählung 4. Ebene"/>
    <w:basedOn w:val="Aufzhlung3Ebene"/>
    <w:link w:val="Aufzhlung4EbeneZchn"/>
    <w:rsid w:val="00FF41F0"/>
    <w:pPr>
      <w:numPr>
        <w:ilvl w:val="3"/>
      </w:numPr>
    </w:pPr>
  </w:style>
  <w:style w:type="character" w:customStyle="1" w:styleId="Aufzhlung3EbeneZchn">
    <w:name w:val="Aufzählung 3. Ebene Zchn"/>
    <w:basedOn w:val="Aufzhlung2EbeneZchn"/>
    <w:link w:val="Aufzhlung3Ebene"/>
    <w:rsid w:val="00FF41F0"/>
    <w:rPr>
      <w:sz w:val="24"/>
      <w:szCs w:val="24"/>
    </w:rPr>
  </w:style>
  <w:style w:type="table" w:customStyle="1" w:styleId="Tabellengitternetz">
    <w:name w:val="Tabellengitternetz"/>
    <w:basedOn w:val="NormaleTabelle"/>
    <w:uiPriority w:val="59"/>
    <w:rsid w:val="00544F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ufzhlung4EbeneZchn">
    <w:name w:val="Aufzählung 4. Ebene Zchn"/>
    <w:basedOn w:val="Aufzhlung3EbeneZchn"/>
    <w:link w:val="Aufzhlung4Ebene"/>
    <w:rsid w:val="00FF41F0"/>
    <w:rPr>
      <w:sz w:val="24"/>
      <w:szCs w:val="24"/>
    </w:rPr>
  </w:style>
  <w:style w:type="paragraph" w:styleId="Aufzhlungszeichen3">
    <w:name w:val="List Bullet 3"/>
    <w:basedOn w:val="Standard"/>
    <w:uiPriority w:val="99"/>
    <w:unhideWhenUsed/>
    <w:rsid w:val="00496957"/>
    <w:pPr>
      <w:numPr>
        <w:numId w:val="25"/>
      </w:numPr>
      <w:contextualSpacing/>
    </w:pPr>
  </w:style>
  <w:style w:type="character" w:customStyle="1" w:styleId="TextkrperZchn">
    <w:name w:val="Textkörper Zchn"/>
    <w:link w:val="Textkrper"/>
    <w:rsid w:val="00496957"/>
    <w:rPr>
      <w:sz w:val="24"/>
      <w:szCs w:val="24"/>
    </w:rPr>
  </w:style>
  <w:style w:type="character" w:customStyle="1" w:styleId="Textkrper-ZeileneinzugZchn">
    <w:name w:val="Textkörper-Zeileneinzug Zchn"/>
    <w:link w:val="Textkrper-Zeileneinzug"/>
    <w:rsid w:val="00496957"/>
    <w:rPr>
      <w:sz w:val="24"/>
      <w:szCs w:val="24"/>
    </w:rPr>
  </w:style>
  <w:style w:type="paragraph" w:styleId="Aufzhlungszeichen4">
    <w:name w:val="List Bullet 4"/>
    <w:basedOn w:val="Standard"/>
    <w:uiPriority w:val="99"/>
    <w:unhideWhenUsed/>
    <w:rsid w:val="00496957"/>
    <w:pPr>
      <w:numPr>
        <w:numId w:val="26"/>
      </w:numPr>
      <w:contextualSpacing/>
    </w:pPr>
  </w:style>
  <w:style w:type="paragraph" w:styleId="Aufzhlungszeichen5">
    <w:name w:val="List Bullet 5"/>
    <w:basedOn w:val="Standard"/>
    <w:uiPriority w:val="99"/>
    <w:unhideWhenUsed/>
    <w:rsid w:val="00496957"/>
    <w:pPr>
      <w:numPr>
        <w:numId w:val="27"/>
      </w:numPr>
      <w:contextualSpacing/>
    </w:pPr>
  </w:style>
  <w:style w:type="paragraph" w:styleId="Aufzhlungszeichen">
    <w:name w:val="List Bullet"/>
    <w:basedOn w:val="Standard"/>
    <w:uiPriority w:val="99"/>
    <w:unhideWhenUsed/>
    <w:rsid w:val="00496957"/>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05423">
      <w:bodyDiv w:val="1"/>
      <w:marLeft w:val="0"/>
      <w:marRight w:val="0"/>
      <w:marTop w:val="0"/>
      <w:marBottom w:val="0"/>
      <w:divBdr>
        <w:top w:val="none" w:sz="0" w:space="0" w:color="auto"/>
        <w:left w:val="none" w:sz="0" w:space="0" w:color="auto"/>
        <w:bottom w:val="none" w:sz="0" w:space="0" w:color="auto"/>
        <w:right w:val="none" w:sz="0" w:space="0" w:color="auto"/>
      </w:divBdr>
      <w:divsChild>
        <w:div w:id="1108811672">
          <w:marLeft w:val="0"/>
          <w:marRight w:val="0"/>
          <w:marTop w:val="0"/>
          <w:marBottom w:val="0"/>
          <w:divBdr>
            <w:top w:val="none" w:sz="0" w:space="0" w:color="auto"/>
            <w:left w:val="none" w:sz="0" w:space="0" w:color="auto"/>
            <w:bottom w:val="none" w:sz="0" w:space="0" w:color="auto"/>
            <w:right w:val="none" w:sz="0" w:space="0" w:color="auto"/>
          </w:divBdr>
        </w:div>
        <w:div w:id="1716855312">
          <w:marLeft w:val="0"/>
          <w:marRight w:val="0"/>
          <w:marTop w:val="0"/>
          <w:marBottom w:val="0"/>
          <w:divBdr>
            <w:top w:val="none" w:sz="0" w:space="0" w:color="auto"/>
            <w:left w:val="none" w:sz="0" w:space="0" w:color="auto"/>
            <w:bottom w:val="none" w:sz="0" w:space="0" w:color="auto"/>
            <w:right w:val="none" w:sz="0" w:space="0" w:color="auto"/>
          </w:divBdr>
        </w:div>
        <w:div w:id="1861355410">
          <w:marLeft w:val="0"/>
          <w:marRight w:val="0"/>
          <w:marTop w:val="0"/>
          <w:marBottom w:val="0"/>
          <w:divBdr>
            <w:top w:val="none" w:sz="0" w:space="0" w:color="auto"/>
            <w:left w:val="none" w:sz="0" w:space="0" w:color="auto"/>
            <w:bottom w:val="none" w:sz="0" w:space="0" w:color="auto"/>
            <w:right w:val="none" w:sz="0" w:space="0" w:color="auto"/>
          </w:divBdr>
        </w:div>
      </w:divsChild>
    </w:div>
    <w:div w:id="1690137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Lehre\Diplomarbeiten\Diplomarbeit%20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14FC-75F6-40F4-A288-42B50BD3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G:\Lehre\Diplomarbeiten\Diplomarbeit Template.dot</Template>
  <TotalTime>0</TotalTime>
  <Pages>16</Pages>
  <Words>1743</Words>
  <Characters>10986</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BWL10</Company>
  <LinksUpToDate>false</LinksUpToDate>
  <CharactersWithSpaces>12704</CharactersWithSpaces>
  <SharedDoc>false</SharedDoc>
  <HLinks>
    <vt:vector size="102" baseType="variant">
      <vt:variant>
        <vt:i4>1769522</vt:i4>
      </vt:variant>
      <vt:variant>
        <vt:i4>104</vt:i4>
      </vt:variant>
      <vt:variant>
        <vt:i4>0</vt:i4>
      </vt:variant>
      <vt:variant>
        <vt:i4>5</vt:i4>
      </vt:variant>
      <vt:variant>
        <vt:lpwstr/>
      </vt:variant>
      <vt:variant>
        <vt:lpwstr>_Toc270674797</vt:lpwstr>
      </vt:variant>
      <vt:variant>
        <vt:i4>1179709</vt:i4>
      </vt:variant>
      <vt:variant>
        <vt:i4>95</vt:i4>
      </vt:variant>
      <vt:variant>
        <vt:i4>0</vt:i4>
      </vt:variant>
      <vt:variant>
        <vt:i4>5</vt:i4>
      </vt:variant>
      <vt:variant>
        <vt:lpwstr/>
      </vt:variant>
      <vt:variant>
        <vt:lpwstr>_Toc270674806</vt:lpwstr>
      </vt:variant>
      <vt:variant>
        <vt:i4>1441848</vt:i4>
      </vt:variant>
      <vt:variant>
        <vt:i4>86</vt:i4>
      </vt:variant>
      <vt:variant>
        <vt:i4>0</vt:i4>
      </vt:variant>
      <vt:variant>
        <vt:i4>5</vt:i4>
      </vt:variant>
      <vt:variant>
        <vt:lpwstr/>
      </vt:variant>
      <vt:variant>
        <vt:lpwstr>_Toc270683233</vt:lpwstr>
      </vt:variant>
      <vt:variant>
        <vt:i4>1441848</vt:i4>
      </vt:variant>
      <vt:variant>
        <vt:i4>80</vt:i4>
      </vt:variant>
      <vt:variant>
        <vt:i4>0</vt:i4>
      </vt:variant>
      <vt:variant>
        <vt:i4>5</vt:i4>
      </vt:variant>
      <vt:variant>
        <vt:lpwstr/>
      </vt:variant>
      <vt:variant>
        <vt:lpwstr>_Toc270683232</vt:lpwstr>
      </vt:variant>
      <vt:variant>
        <vt:i4>1441848</vt:i4>
      </vt:variant>
      <vt:variant>
        <vt:i4>74</vt:i4>
      </vt:variant>
      <vt:variant>
        <vt:i4>0</vt:i4>
      </vt:variant>
      <vt:variant>
        <vt:i4>5</vt:i4>
      </vt:variant>
      <vt:variant>
        <vt:lpwstr/>
      </vt:variant>
      <vt:variant>
        <vt:lpwstr>_Toc270683231</vt:lpwstr>
      </vt:variant>
      <vt:variant>
        <vt:i4>1441848</vt:i4>
      </vt:variant>
      <vt:variant>
        <vt:i4>68</vt:i4>
      </vt:variant>
      <vt:variant>
        <vt:i4>0</vt:i4>
      </vt:variant>
      <vt:variant>
        <vt:i4>5</vt:i4>
      </vt:variant>
      <vt:variant>
        <vt:lpwstr/>
      </vt:variant>
      <vt:variant>
        <vt:lpwstr>_Toc270683230</vt:lpwstr>
      </vt:variant>
      <vt:variant>
        <vt:i4>1507384</vt:i4>
      </vt:variant>
      <vt:variant>
        <vt:i4>62</vt:i4>
      </vt:variant>
      <vt:variant>
        <vt:i4>0</vt:i4>
      </vt:variant>
      <vt:variant>
        <vt:i4>5</vt:i4>
      </vt:variant>
      <vt:variant>
        <vt:lpwstr/>
      </vt:variant>
      <vt:variant>
        <vt:lpwstr>_Toc270683229</vt:lpwstr>
      </vt:variant>
      <vt:variant>
        <vt:i4>1507384</vt:i4>
      </vt:variant>
      <vt:variant>
        <vt:i4>56</vt:i4>
      </vt:variant>
      <vt:variant>
        <vt:i4>0</vt:i4>
      </vt:variant>
      <vt:variant>
        <vt:i4>5</vt:i4>
      </vt:variant>
      <vt:variant>
        <vt:lpwstr/>
      </vt:variant>
      <vt:variant>
        <vt:lpwstr>_Toc270683228</vt:lpwstr>
      </vt:variant>
      <vt:variant>
        <vt:i4>1507384</vt:i4>
      </vt:variant>
      <vt:variant>
        <vt:i4>50</vt:i4>
      </vt:variant>
      <vt:variant>
        <vt:i4>0</vt:i4>
      </vt:variant>
      <vt:variant>
        <vt:i4>5</vt:i4>
      </vt:variant>
      <vt:variant>
        <vt:lpwstr/>
      </vt:variant>
      <vt:variant>
        <vt:lpwstr>_Toc270683227</vt:lpwstr>
      </vt:variant>
      <vt:variant>
        <vt:i4>1507384</vt:i4>
      </vt:variant>
      <vt:variant>
        <vt:i4>44</vt:i4>
      </vt:variant>
      <vt:variant>
        <vt:i4>0</vt:i4>
      </vt:variant>
      <vt:variant>
        <vt:i4>5</vt:i4>
      </vt:variant>
      <vt:variant>
        <vt:lpwstr/>
      </vt:variant>
      <vt:variant>
        <vt:lpwstr>_Toc270683226</vt:lpwstr>
      </vt:variant>
      <vt:variant>
        <vt:i4>1507384</vt:i4>
      </vt:variant>
      <vt:variant>
        <vt:i4>38</vt:i4>
      </vt:variant>
      <vt:variant>
        <vt:i4>0</vt:i4>
      </vt:variant>
      <vt:variant>
        <vt:i4>5</vt:i4>
      </vt:variant>
      <vt:variant>
        <vt:lpwstr/>
      </vt:variant>
      <vt:variant>
        <vt:lpwstr>_Toc270683225</vt:lpwstr>
      </vt:variant>
      <vt:variant>
        <vt:i4>1507384</vt:i4>
      </vt:variant>
      <vt:variant>
        <vt:i4>32</vt:i4>
      </vt:variant>
      <vt:variant>
        <vt:i4>0</vt:i4>
      </vt:variant>
      <vt:variant>
        <vt:i4>5</vt:i4>
      </vt:variant>
      <vt:variant>
        <vt:lpwstr/>
      </vt:variant>
      <vt:variant>
        <vt:lpwstr>_Toc270683224</vt:lpwstr>
      </vt:variant>
      <vt:variant>
        <vt:i4>1507384</vt:i4>
      </vt:variant>
      <vt:variant>
        <vt:i4>26</vt:i4>
      </vt:variant>
      <vt:variant>
        <vt:i4>0</vt:i4>
      </vt:variant>
      <vt:variant>
        <vt:i4>5</vt:i4>
      </vt:variant>
      <vt:variant>
        <vt:lpwstr/>
      </vt:variant>
      <vt:variant>
        <vt:lpwstr>_Toc270683223</vt:lpwstr>
      </vt:variant>
      <vt:variant>
        <vt:i4>1507384</vt:i4>
      </vt:variant>
      <vt:variant>
        <vt:i4>20</vt:i4>
      </vt:variant>
      <vt:variant>
        <vt:i4>0</vt:i4>
      </vt:variant>
      <vt:variant>
        <vt:i4>5</vt:i4>
      </vt:variant>
      <vt:variant>
        <vt:lpwstr/>
      </vt:variant>
      <vt:variant>
        <vt:lpwstr>_Toc270683222</vt:lpwstr>
      </vt:variant>
      <vt:variant>
        <vt:i4>1507384</vt:i4>
      </vt:variant>
      <vt:variant>
        <vt:i4>14</vt:i4>
      </vt:variant>
      <vt:variant>
        <vt:i4>0</vt:i4>
      </vt:variant>
      <vt:variant>
        <vt:i4>5</vt:i4>
      </vt:variant>
      <vt:variant>
        <vt:lpwstr/>
      </vt:variant>
      <vt:variant>
        <vt:lpwstr>_Toc270683221</vt:lpwstr>
      </vt:variant>
      <vt:variant>
        <vt:i4>1507384</vt:i4>
      </vt:variant>
      <vt:variant>
        <vt:i4>8</vt:i4>
      </vt:variant>
      <vt:variant>
        <vt:i4>0</vt:i4>
      </vt:variant>
      <vt:variant>
        <vt:i4>5</vt:i4>
      </vt:variant>
      <vt:variant>
        <vt:lpwstr/>
      </vt:variant>
      <vt:variant>
        <vt:lpwstr>_Toc270683220</vt:lpwstr>
      </vt:variant>
      <vt:variant>
        <vt:i4>1310776</vt:i4>
      </vt:variant>
      <vt:variant>
        <vt:i4>2</vt:i4>
      </vt:variant>
      <vt:variant>
        <vt:i4>0</vt:i4>
      </vt:variant>
      <vt:variant>
        <vt:i4>5</vt:i4>
      </vt:variant>
      <vt:variant>
        <vt:lpwstr/>
      </vt:variant>
      <vt:variant>
        <vt:lpwstr>_Toc270683219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Salinas</dc:creator>
  <cp:keywords/>
  <cp:lastModifiedBy>s332345</cp:lastModifiedBy>
  <cp:revision>3</cp:revision>
  <cp:lastPrinted>2011-11-16T08:53:00Z</cp:lastPrinted>
  <dcterms:created xsi:type="dcterms:W3CDTF">2021-06-24T11:11:00Z</dcterms:created>
  <dcterms:modified xsi:type="dcterms:W3CDTF">2021-10-27T14:45:00Z</dcterms:modified>
</cp:coreProperties>
</file>